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704B1" w14:textId="7F9CBD06" w:rsidR="00506698" w:rsidRDefault="004F3BB3" w:rsidP="004F3BB3">
      <w:pPr>
        <w:spacing w:before="120"/>
        <w:jc w:val="center"/>
        <w:rPr>
          <w:rFonts w:ascii="Malgun Gothic" w:eastAsia="Malgun Gothic" w:hAnsi="Malgun Gothic"/>
          <w:b/>
          <w:color w:val="FFFFFF"/>
          <w:sz w:val="26"/>
        </w:rPr>
      </w:pPr>
      <w:r>
        <w:rPr>
          <w:rFonts w:ascii="Malgun Gothic" w:eastAsia="Malgun Gothic" w:hAnsi="Malgun Gothic"/>
          <w:b/>
          <w:noProof/>
          <w:color w:val="FFFFFF"/>
          <w:sz w:val="40"/>
        </w:rPr>
        <w:drawing>
          <wp:inline distT="0" distB="0" distL="0" distR="0" wp14:anchorId="61E4BE01" wp14:editId="7B2B9B62">
            <wp:extent cx="2762250" cy="2314575"/>
            <wp:effectExtent l="0" t="0" r="0" b="0"/>
            <wp:docPr id="1" name="Picture 1" descr="A person dancing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dancing on a white background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17700" r="8200" b="9400"/>
                    <a:stretch/>
                  </pic:blipFill>
                  <pic:spPr bwMode="auto">
                    <a:xfrm>
                      <a:off x="0" y="0"/>
                      <a:ext cx="27622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C8917" w14:textId="071130A8" w:rsidR="000A76DC" w:rsidRDefault="000A76DC" w:rsidP="004F3BB3">
      <w:pPr>
        <w:spacing w:before="120"/>
        <w:jc w:val="center"/>
        <w:rPr>
          <w:rFonts w:ascii="Malgun Gothic" w:eastAsia="Malgun Gothic" w:hAnsi="Malgun Gothic"/>
          <w:b/>
          <w:color w:val="FFFFFF"/>
          <w:sz w:val="26"/>
        </w:rPr>
      </w:pPr>
      <w:r>
        <w:rPr>
          <w:rFonts w:ascii="Malgun Gothic" w:eastAsia="Malgun Gothic" w:hAnsi="Malgun Gothic"/>
          <w:b/>
          <w:noProof/>
          <w:color w:val="FFFFFF"/>
          <w:sz w:val="26"/>
        </w:rPr>
        <w:drawing>
          <wp:inline distT="0" distB="0" distL="0" distR="0" wp14:anchorId="398461E4" wp14:editId="2B3F7494">
            <wp:extent cx="5486400" cy="175260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" t="25228" r="6705" b="25389"/>
                    <a:stretch/>
                  </pic:blipFill>
                  <pic:spPr bwMode="auto">
                    <a:xfrm>
                      <a:off x="0" y="0"/>
                      <a:ext cx="54864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29BE0" w14:textId="3C330421" w:rsidR="000A76DC" w:rsidRDefault="000A76DC" w:rsidP="004F3BB3">
      <w:pPr>
        <w:spacing w:before="120"/>
        <w:jc w:val="center"/>
        <w:rPr>
          <w:rFonts w:ascii="Malgun Gothic" w:eastAsia="Malgun Gothic" w:hAnsi="Malgun Gothic"/>
          <w:b/>
          <w:color w:val="FFFFFF"/>
          <w:sz w:val="26"/>
        </w:rPr>
      </w:pPr>
    </w:p>
    <w:p w14:paraId="0C324946" w14:textId="77777777" w:rsidR="00840E82" w:rsidRPr="00FD7767" w:rsidRDefault="00840E82" w:rsidP="004F3BB3">
      <w:pPr>
        <w:spacing w:before="120"/>
        <w:jc w:val="center"/>
        <w:rPr>
          <w:rFonts w:ascii="Malgun Gothic" w:eastAsia="Malgun Gothic" w:hAnsi="Malgun Gothic"/>
          <w:b/>
          <w:color w:val="FFFFFF"/>
          <w:sz w:val="26"/>
        </w:rPr>
      </w:pP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355"/>
      </w:tblGrid>
      <w:tr w:rsidR="00506698" w:rsidRPr="00490EF5" w14:paraId="4AD5E58E" w14:textId="77777777" w:rsidTr="006A5656">
        <w:tc>
          <w:tcPr>
            <w:tcW w:w="1277" w:type="dxa"/>
            <w:shd w:val="clear" w:color="auto" w:fill="E36C0A" w:themeFill="accent6" w:themeFillShade="BF"/>
          </w:tcPr>
          <w:p w14:paraId="36ABC4C8" w14:textId="4B1B46AD" w:rsidR="00506698" w:rsidRPr="00490EF5" w:rsidRDefault="00506698" w:rsidP="007216B1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9355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76A8F542" w14:textId="28C682D1" w:rsidR="00506698" w:rsidRPr="008D4AC3" w:rsidRDefault="00FD7767" w:rsidP="007216B1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0A76DC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COACHES’ REGISTER APPLICATION FORM</w:t>
            </w:r>
          </w:p>
        </w:tc>
      </w:tr>
    </w:tbl>
    <w:p w14:paraId="00D40836" w14:textId="4934C45A" w:rsidR="00BE3F45" w:rsidRDefault="00C4542C" w:rsidP="006A5656">
      <w:pPr>
        <w:ind w:right="1179"/>
        <w:rPr>
          <w:rFonts w:ascii="Century Gothic" w:eastAsia="Century Gothic" w:hAnsi="Century Gothic"/>
          <w:b/>
          <w:bCs/>
          <w:sz w:val="24"/>
          <w:szCs w:val="24"/>
        </w:rPr>
      </w:pPr>
      <w:r w:rsidRPr="00BE3F45">
        <w:rPr>
          <w:rFonts w:ascii="Century Gothic" w:eastAsia="Century Gothic" w:hAnsi="Century Gothic"/>
          <w:b/>
          <w:bCs/>
          <w:sz w:val="24"/>
          <w:szCs w:val="24"/>
        </w:rPr>
        <w:t>Please complete all sections of this document</w:t>
      </w:r>
      <w:r w:rsidR="00AE6EC6" w:rsidRPr="00BE3F45">
        <w:rPr>
          <w:rFonts w:ascii="Century Gothic" w:eastAsia="Century Gothic" w:hAnsi="Century Gothic"/>
          <w:b/>
          <w:bCs/>
          <w:sz w:val="24"/>
          <w:szCs w:val="24"/>
        </w:rPr>
        <w:t xml:space="preserve">, then </w:t>
      </w:r>
      <w:r w:rsidR="00C34617" w:rsidRPr="00BE3F45">
        <w:rPr>
          <w:rFonts w:ascii="Century Gothic" w:eastAsia="Century Gothic" w:hAnsi="Century Gothic"/>
          <w:b/>
          <w:bCs/>
          <w:sz w:val="24"/>
          <w:szCs w:val="24"/>
        </w:rPr>
        <w:t>email your completed form to</w:t>
      </w:r>
      <w:r w:rsidR="00AE6EC6" w:rsidRPr="00BE3F45">
        <w:rPr>
          <w:rFonts w:ascii="Century Gothic" w:eastAsia="Century Gothic" w:hAnsi="Century Gothic"/>
          <w:b/>
          <w:bCs/>
          <w:sz w:val="24"/>
          <w:szCs w:val="24"/>
        </w:rPr>
        <w:t xml:space="preserve">: </w:t>
      </w:r>
      <w:hyperlink r:id="rId10" w:history="1">
        <w:r w:rsidR="00A70E5F" w:rsidRPr="00C64382">
          <w:rPr>
            <w:rStyle w:val="Hyperlink"/>
            <w:rFonts w:ascii="Century Gothic" w:eastAsia="Century Gothic" w:hAnsi="Century Gothic"/>
            <w:b/>
            <w:bCs/>
            <w:sz w:val="24"/>
            <w:szCs w:val="24"/>
          </w:rPr>
          <w:t>register@bounce-fit.com</w:t>
        </w:r>
      </w:hyperlink>
      <w:r w:rsidR="00A70E5F">
        <w:rPr>
          <w:rFonts w:ascii="Century Gothic" w:eastAsia="Century Gothic" w:hAnsi="Century Gothic"/>
          <w:b/>
          <w:bCs/>
          <w:sz w:val="24"/>
          <w:szCs w:val="24"/>
        </w:rPr>
        <w:t xml:space="preserve"> </w:t>
      </w:r>
    </w:p>
    <w:p w14:paraId="31A95FCE" w14:textId="77777777" w:rsidR="00BE3F45" w:rsidRDefault="00BE3F45" w:rsidP="006A5656">
      <w:pPr>
        <w:ind w:right="1179"/>
        <w:rPr>
          <w:rFonts w:ascii="Century Gothic" w:eastAsia="Century Gothic" w:hAnsi="Century Gothic"/>
          <w:b/>
          <w:bCs/>
          <w:sz w:val="24"/>
          <w:szCs w:val="24"/>
        </w:rPr>
      </w:pPr>
    </w:p>
    <w:p w14:paraId="674FC535" w14:textId="13DD530C" w:rsidR="003528D4" w:rsidRDefault="00BE3F45" w:rsidP="006A5656">
      <w:pPr>
        <w:ind w:right="1179"/>
        <w:rPr>
          <w:b/>
          <w:bCs/>
          <w:sz w:val="24"/>
          <w:szCs w:val="24"/>
        </w:rPr>
      </w:pPr>
      <w:r>
        <w:rPr>
          <w:rFonts w:ascii="Century Gothic" w:eastAsia="Century Gothic" w:hAnsi="Century Gothic"/>
          <w:b/>
          <w:bCs/>
          <w:sz w:val="24"/>
          <w:szCs w:val="24"/>
        </w:rPr>
        <w:t xml:space="preserve">Full information on the Official </w:t>
      </w:r>
      <w:r w:rsidR="00840E82">
        <w:rPr>
          <w:rFonts w:ascii="Century Gothic" w:eastAsia="Century Gothic" w:hAnsi="Century Gothic"/>
          <w:b/>
          <w:bCs/>
          <w:sz w:val="24"/>
          <w:szCs w:val="24"/>
        </w:rPr>
        <w:t xml:space="preserve">UK </w:t>
      </w:r>
      <w:r>
        <w:rPr>
          <w:rFonts w:ascii="Century Gothic" w:eastAsia="Century Gothic" w:hAnsi="Century Gothic"/>
          <w:b/>
          <w:bCs/>
          <w:sz w:val="24"/>
          <w:szCs w:val="24"/>
        </w:rPr>
        <w:t xml:space="preserve">Register of </w:t>
      </w:r>
      <w:r w:rsidR="00840E82">
        <w:rPr>
          <w:rFonts w:ascii="Century Gothic" w:eastAsia="Century Gothic" w:hAnsi="Century Gothic"/>
          <w:b/>
          <w:bCs/>
          <w:sz w:val="24"/>
          <w:szCs w:val="24"/>
        </w:rPr>
        <w:t xml:space="preserve">Licensed </w:t>
      </w:r>
      <w:r>
        <w:rPr>
          <w:rFonts w:ascii="Century Gothic" w:eastAsia="Century Gothic" w:hAnsi="Century Gothic"/>
          <w:b/>
          <w:bCs/>
          <w:sz w:val="24"/>
          <w:szCs w:val="24"/>
        </w:rPr>
        <w:t>Gym</w:t>
      </w:r>
      <w:r w:rsidR="00840E82">
        <w:rPr>
          <w:rFonts w:ascii="Century Gothic" w:eastAsia="Century Gothic" w:hAnsi="Century Gothic"/>
          <w:b/>
          <w:bCs/>
          <w:sz w:val="24"/>
          <w:szCs w:val="24"/>
        </w:rPr>
        <w:t xml:space="preserve">nastics Coaches can be found here: </w:t>
      </w:r>
      <w:hyperlink r:id="rId11" w:history="1">
        <w:r w:rsidR="003528D4" w:rsidRPr="00C64382">
          <w:rPr>
            <w:rStyle w:val="Hyperlink"/>
            <w:b/>
            <w:bCs/>
            <w:sz w:val="24"/>
            <w:szCs w:val="24"/>
          </w:rPr>
          <w:t>https://winstrada.com/inclusion/register.shtml</w:t>
        </w:r>
      </w:hyperlink>
    </w:p>
    <w:p w14:paraId="2E8D94C3" w14:textId="18353E22" w:rsidR="005906B8" w:rsidRPr="00BE3F45" w:rsidRDefault="006A5656" w:rsidP="006A5656">
      <w:pPr>
        <w:ind w:right="1179"/>
        <w:rPr>
          <w:rFonts w:ascii="Century Gothic" w:eastAsia="Century Gothic" w:hAnsi="Century Gothic"/>
          <w:b/>
          <w:bCs/>
          <w:sz w:val="24"/>
          <w:szCs w:val="24"/>
        </w:rPr>
      </w:pPr>
      <w:r w:rsidRPr="00BE3F45">
        <w:rPr>
          <w:rFonts w:ascii="Century Gothic" w:eastAsia="Century Gothic" w:hAnsi="Century Gothic"/>
          <w:b/>
          <w:bCs/>
          <w:sz w:val="24"/>
          <w:szCs w:val="24"/>
        </w:rPr>
        <w:br/>
      </w: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83"/>
        <w:gridCol w:w="8932"/>
        <w:gridCol w:w="140"/>
      </w:tblGrid>
      <w:tr w:rsidR="00F109F4" w:rsidRPr="00490EF5" w14:paraId="2E8D9519" w14:textId="77777777" w:rsidTr="00F413A6">
        <w:tc>
          <w:tcPr>
            <w:tcW w:w="1277" w:type="dxa"/>
            <w:shd w:val="clear" w:color="auto" w:fill="E36C0A" w:themeFill="accent6" w:themeFillShade="BF"/>
          </w:tcPr>
          <w:p w14:paraId="2E8D9517" w14:textId="771F33A0" w:rsidR="00F109F4" w:rsidRPr="00490EF5" w:rsidRDefault="00F109F4" w:rsidP="00D56BBD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9355" w:type="dxa"/>
            <w:gridSpan w:val="3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18" w14:textId="15468DF4" w:rsidR="00F109F4" w:rsidRPr="008D4AC3" w:rsidRDefault="008D4AC3" w:rsidP="00D4085D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8D4AC3">
              <w:rPr>
                <w:rFonts w:ascii="Malgun Gothic" w:eastAsia="Malgun Gothic" w:hAnsi="Malgun Gothic"/>
                <w:b/>
                <w:bCs/>
              </w:rPr>
              <w:t xml:space="preserve">Full </w:t>
            </w:r>
            <w:r>
              <w:rPr>
                <w:rFonts w:ascii="Malgun Gothic" w:eastAsia="Malgun Gothic" w:hAnsi="Malgun Gothic"/>
                <w:b/>
                <w:bCs/>
              </w:rPr>
              <w:t>N</w:t>
            </w:r>
            <w:r w:rsidRPr="008D4AC3">
              <w:rPr>
                <w:rFonts w:ascii="Malgun Gothic" w:eastAsia="Malgun Gothic" w:hAnsi="Malgun Gothic"/>
                <w:b/>
                <w:bCs/>
              </w:rPr>
              <w:t>ame (including any middle names)</w:t>
            </w:r>
          </w:p>
        </w:tc>
      </w:tr>
      <w:tr w:rsidR="008D4AC3" w:rsidRPr="00490EF5" w14:paraId="2E8D951C" w14:textId="77777777" w:rsidTr="00F413A6">
        <w:trPr>
          <w:trHeight w:hRule="exact" w:val="672"/>
        </w:trPr>
        <w:sdt>
          <w:sdtPr>
            <w:rPr>
              <w:rFonts w:ascii="Malgun Gothic" w:eastAsia="Malgun Gothic" w:hAnsi="Malgun Gothic"/>
            </w:rPr>
            <w:id w:val="1968616597"/>
            <w:placeholder>
              <w:docPart w:val="671C5661926E4D13A24C7E45C8BD8464"/>
            </w:placeholder>
          </w:sdtPr>
          <w:sdtEndPr/>
          <w:sdtContent>
            <w:tc>
              <w:tcPr>
                <w:tcW w:w="10632" w:type="dxa"/>
                <w:gridSpan w:val="4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1B" w14:textId="3E974A1C" w:rsidR="008D4AC3" w:rsidRPr="00490EF5" w:rsidRDefault="008D4AC3" w:rsidP="00B33A90">
                <w:pPr>
                  <w:spacing w:before="120"/>
                  <w:ind w:left="147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10155B" w:rsidRPr="0010155B" w14:paraId="2E8D9524" w14:textId="77777777" w:rsidTr="00F413A6">
        <w:trPr>
          <w:trHeight w:val="296"/>
        </w:trPr>
        <w:tc>
          <w:tcPr>
            <w:tcW w:w="10632" w:type="dxa"/>
            <w:gridSpan w:val="4"/>
            <w:shd w:val="clear" w:color="auto" w:fill="auto"/>
          </w:tcPr>
          <w:p w14:paraId="2E8D9523" w14:textId="77777777" w:rsidR="0010155B" w:rsidRPr="0010155B" w:rsidRDefault="0010155B" w:rsidP="00B94B9D">
            <w:pPr>
              <w:ind w:right="1179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7F7DE6" w:rsidRPr="007F7DE6" w14:paraId="2E8D9527" w14:textId="77777777" w:rsidTr="00F413A6">
        <w:tc>
          <w:tcPr>
            <w:tcW w:w="1277" w:type="dxa"/>
            <w:shd w:val="clear" w:color="auto" w:fill="E36C0A" w:themeFill="accent6" w:themeFillShade="BF"/>
          </w:tcPr>
          <w:p w14:paraId="2E8D9525" w14:textId="5A7E74B2" w:rsidR="00E220D6" w:rsidRPr="008D4AC3" w:rsidRDefault="00E220D6" w:rsidP="00D56BBD">
            <w:pPr>
              <w:spacing w:before="120" w:after="120"/>
              <w:ind w:left="14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26" w14:textId="51590274" w:rsidR="00E220D6" w:rsidRPr="008D4AC3" w:rsidRDefault="008D4AC3" w:rsidP="00D4085D">
            <w:pPr>
              <w:spacing w:before="120" w:after="120"/>
              <w:rPr>
                <w:rFonts w:ascii="Times New Roman" w:eastAsia="Times New Roman" w:hAnsi="Times New Roman"/>
                <w:b/>
                <w:bCs/>
              </w:rPr>
            </w:pPr>
            <w:r w:rsidRPr="008D4AC3">
              <w:rPr>
                <w:rFonts w:ascii="Malgun Gothic" w:eastAsia="Malgun Gothic" w:hAnsi="Malgun Gothic"/>
                <w:b/>
                <w:bCs/>
              </w:rPr>
              <w:t xml:space="preserve">Home </w:t>
            </w:r>
            <w:r>
              <w:rPr>
                <w:rFonts w:ascii="Malgun Gothic" w:eastAsia="Malgun Gothic" w:hAnsi="Malgun Gothic"/>
                <w:b/>
                <w:bCs/>
              </w:rPr>
              <w:t>A</w:t>
            </w:r>
            <w:r w:rsidRPr="008D4AC3">
              <w:rPr>
                <w:rFonts w:ascii="Malgun Gothic" w:eastAsia="Malgun Gothic" w:hAnsi="Malgun Gothic"/>
                <w:b/>
                <w:bCs/>
              </w:rPr>
              <w:t xml:space="preserve">ddress </w:t>
            </w:r>
            <w:r w:rsidR="00D4085D">
              <w:rPr>
                <w:rFonts w:ascii="Malgun Gothic" w:eastAsia="Malgun Gothic" w:hAnsi="Malgun Gothic"/>
                <w:b/>
                <w:bCs/>
              </w:rPr>
              <w:br/>
            </w:r>
            <w:r w:rsidRPr="008D4AC3">
              <w:rPr>
                <w:rFonts w:ascii="Malgun Gothic" w:eastAsia="Malgun Gothic" w:hAnsi="Malgun Gothic"/>
                <w:b/>
                <w:bCs/>
              </w:rPr>
              <w:t>(This will not be revealed to prospective employers)</w:t>
            </w:r>
          </w:p>
        </w:tc>
      </w:tr>
      <w:tr w:rsidR="005D0DD1" w:rsidRPr="007F7DE6" w14:paraId="2E8D952A" w14:textId="77777777" w:rsidTr="00F413A6">
        <w:trPr>
          <w:trHeight w:hRule="exact" w:val="1350"/>
        </w:trPr>
        <w:sdt>
          <w:sdtPr>
            <w:rPr>
              <w:rFonts w:ascii="Times New Roman" w:eastAsia="Times New Roman" w:hAnsi="Times New Roman"/>
            </w:rPr>
            <w:id w:val="-1114359200"/>
            <w:placeholder>
              <w:docPart w:val="20B40A1599D9413B8F3D258BC18285D6"/>
            </w:placeholder>
          </w:sdtPr>
          <w:sdtEndPr/>
          <w:sdtContent>
            <w:tc>
              <w:tcPr>
                <w:tcW w:w="10632" w:type="dxa"/>
                <w:gridSpan w:val="4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29" w14:textId="4B52726D" w:rsidR="005D0DD1" w:rsidRPr="007F7DE6" w:rsidRDefault="005D0DD1" w:rsidP="00D56BBD">
                <w:pPr>
                  <w:spacing w:before="120" w:after="120"/>
                  <w:ind w:left="147"/>
                  <w:rPr>
                    <w:rFonts w:ascii="Times New Roman" w:eastAsia="Times New Roman" w:hAnsi="Times New Roman"/>
                  </w:rPr>
                </w:pPr>
                <w:r w:rsidRPr="00B94B9D"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5E2986" w:rsidRPr="00490EF5" w14:paraId="2E8D9548" w14:textId="77777777" w:rsidTr="00F413A6">
        <w:trPr>
          <w:gridAfter w:val="1"/>
          <w:wAfter w:w="140" w:type="dxa"/>
        </w:trPr>
        <w:tc>
          <w:tcPr>
            <w:tcW w:w="1560" w:type="dxa"/>
            <w:gridSpan w:val="2"/>
            <w:shd w:val="clear" w:color="auto" w:fill="E36C0A" w:themeFill="accent6" w:themeFillShade="BF"/>
          </w:tcPr>
          <w:p w14:paraId="2E8D9546" w14:textId="2C4F18C1" w:rsidR="00434532" w:rsidRPr="00D4085D" w:rsidRDefault="00434532" w:rsidP="005E2986">
            <w:pPr>
              <w:spacing w:before="120" w:after="120"/>
              <w:ind w:left="284" w:right="141"/>
              <w:rPr>
                <w:rFonts w:ascii="Malgun Gothic" w:eastAsia="Malgun Gothic" w:hAnsi="Malgun Gothic"/>
                <w:b/>
                <w:bCs/>
              </w:rPr>
            </w:pPr>
            <w:bookmarkStart w:id="0" w:name="page12"/>
            <w:bookmarkEnd w:id="0"/>
          </w:p>
        </w:tc>
        <w:tc>
          <w:tcPr>
            <w:tcW w:w="893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47" w14:textId="05BFD475" w:rsidR="00434532" w:rsidRPr="00D4085D" w:rsidRDefault="00B94B9D" w:rsidP="00D4085D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D4085D">
              <w:rPr>
                <w:rFonts w:ascii="Malgun Gothic" w:eastAsia="Malgun Gothic" w:hAnsi="Malgun Gothic"/>
                <w:b/>
                <w:bCs/>
              </w:rPr>
              <w:t>E-mail address</w:t>
            </w:r>
            <w:r w:rsidRPr="00D4085D">
              <w:rPr>
                <w:rFonts w:ascii="Malgun Gothic" w:eastAsia="Malgun Gothic" w:hAnsi="Malgun Gothic"/>
                <w:b/>
                <w:bCs/>
              </w:rPr>
              <w:br/>
              <w:t xml:space="preserve">(This will not be shared with prospective employers unless you request it) </w:t>
            </w:r>
          </w:p>
        </w:tc>
      </w:tr>
      <w:tr w:rsidR="00D4085D" w:rsidRPr="00490EF5" w14:paraId="2E8D954B" w14:textId="77777777" w:rsidTr="00F413A6">
        <w:trPr>
          <w:gridAfter w:val="1"/>
          <w:wAfter w:w="140" w:type="dxa"/>
          <w:trHeight w:hRule="exact" w:val="747"/>
        </w:trPr>
        <w:sdt>
          <w:sdtPr>
            <w:rPr>
              <w:rFonts w:ascii="Malgun Gothic" w:eastAsia="Malgun Gothic" w:hAnsi="Malgun Gothic"/>
            </w:rPr>
            <w:id w:val="-1842147996"/>
            <w:placeholder>
              <w:docPart w:val="9D278ADAB0F245E39EBEF1A251E76373"/>
            </w:placeholder>
          </w:sdtPr>
          <w:sdtEndPr/>
          <w:sdtContent>
            <w:tc>
              <w:tcPr>
                <w:tcW w:w="10492" w:type="dxa"/>
                <w:gridSpan w:val="3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4A" w14:textId="2DC317A1" w:rsidR="00D4085D" w:rsidRPr="00490EF5" w:rsidRDefault="00D4085D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4776EE" w:rsidRPr="007F7DE6" w14:paraId="2E8D9553" w14:textId="77777777" w:rsidTr="00F413A6">
        <w:trPr>
          <w:gridAfter w:val="1"/>
          <w:wAfter w:w="140" w:type="dxa"/>
          <w:trHeight w:hRule="exact" w:val="306"/>
        </w:trPr>
        <w:tc>
          <w:tcPr>
            <w:tcW w:w="10492" w:type="dxa"/>
            <w:gridSpan w:val="3"/>
            <w:shd w:val="clear" w:color="auto" w:fill="auto"/>
          </w:tcPr>
          <w:p w14:paraId="2E8D9552" w14:textId="77777777" w:rsidR="004776EE" w:rsidRPr="007F7DE6" w:rsidRDefault="004776EE" w:rsidP="005E2986">
            <w:pPr>
              <w:ind w:left="-8378" w:right="1203"/>
              <w:rPr>
                <w:rFonts w:ascii="Malgun Gothic" w:eastAsia="Malgun Gothic" w:hAnsi="Malgun Gothic"/>
              </w:rPr>
            </w:pPr>
          </w:p>
        </w:tc>
      </w:tr>
      <w:tr w:rsidR="005E2986" w:rsidRPr="00490EF5" w14:paraId="2E8D9556" w14:textId="77777777" w:rsidTr="00F413A6">
        <w:trPr>
          <w:gridAfter w:val="1"/>
          <w:wAfter w:w="140" w:type="dxa"/>
        </w:trPr>
        <w:tc>
          <w:tcPr>
            <w:tcW w:w="1560" w:type="dxa"/>
            <w:gridSpan w:val="2"/>
            <w:shd w:val="clear" w:color="auto" w:fill="E36C0A" w:themeFill="accent6" w:themeFillShade="BF"/>
          </w:tcPr>
          <w:p w14:paraId="2E8D9554" w14:textId="3852DB12" w:rsidR="0010155B" w:rsidRPr="00490EF5" w:rsidRDefault="0010155B" w:rsidP="005E2986">
            <w:pPr>
              <w:spacing w:before="120" w:after="120"/>
              <w:ind w:left="284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55" w14:textId="3AF45267" w:rsidR="0010155B" w:rsidRPr="002D4798" w:rsidRDefault="00D4085D" w:rsidP="00D4085D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2D4798">
              <w:rPr>
                <w:rFonts w:ascii="Malgun Gothic" w:eastAsia="Malgun Gothic" w:hAnsi="Malgun Gothic"/>
                <w:b/>
                <w:bCs/>
              </w:rPr>
              <w:t>Gymnastic Discipline</w:t>
            </w:r>
            <w:r w:rsidR="002D4798" w:rsidRPr="002D4798">
              <w:rPr>
                <w:rFonts w:ascii="Malgun Gothic" w:eastAsia="Malgun Gothic" w:hAnsi="Malgun Gothic"/>
                <w:b/>
                <w:bCs/>
              </w:rPr>
              <w:t xml:space="preserve"> Qualifications:</w:t>
            </w:r>
          </w:p>
        </w:tc>
      </w:tr>
      <w:tr w:rsidR="00434532" w:rsidRPr="00490EF5" w14:paraId="2E8D9559" w14:textId="77777777" w:rsidTr="00F413A6">
        <w:trPr>
          <w:gridAfter w:val="1"/>
          <w:wAfter w:w="140" w:type="dxa"/>
          <w:trHeight w:hRule="exact" w:val="671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2E8D9557" w14:textId="6048267C" w:rsidR="00434532" w:rsidRPr="00490EF5" w:rsidRDefault="002D4798" w:rsidP="005E2986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Awarding body</w:t>
            </w:r>
          </w:p>
        </w:tc>
        <w:sdt>
          <w:sdtPr>
            <w:rPr>
              <w:rFonts w:ascii="Malgun Gothic" w:eastAsia="Malgun Gothic" w:hAnsi="Malgun Gothic"/>
            </w:rPr>
            <w:id w:val="-1568644474"/>
            <w:placeholder>
              <w:docPart w:val="FFB6BF752FC5461885404E58C3DF00FE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58" w14:textId="7BE1CA82" w:rsidR="00434532" w:rsidRPr="00490EF5" w:rsidRDefault="009556BE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434532" w:rsidRPr="00490EF5" w14:paraId="2E8D955C" w14:textId="77777777" w:rsidTr="00F413A6">
        <w:trPr>
          <w:gridAfter w:val="1"/>
          <w:wAfter w:w="140" w:type="dxa"/>
          <w:trHeight w:hRule="exact" w:val="980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2E8D955A" w14:textId="3CEBE5D5" w:rsidR="00434532" w:rsidRPr="00490EF5" w:rsidRDefault="002D4798" w:rsidP="005E2986">
            <w:pPr>
              <w:spacing w:before="120"/>
              <w:ind w:left="284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Certificate Number or </w:t>
            </w:r>
            <w:r>
              <w:rPr>
                <w:rFonts w:ascii="Century Gothic" w:eastAsia="Century Gothic" w:hAnsi="Century Gothic"/>
              </w:rPr>
              <w:br/>
              <w:t>Validation</w:t>
            </w:r>
          </w:p>
        </w:tc>
        <w:sdt>
          <w:sdtPr>
            <w:rPr>
              <w:rFonts w:ascii="Malgun Gothic" w:eastAsia="Malgun Gothic" w:hAnsi="Malgun Gothic"/>
            </w:rPr>
            <w:id w:val="70549721"/>
            <w:placeholder>
              <w:docPart w:val="072C1603D37F447FBD667F1D63A44021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5B" w14:textId="60BA75F5" w:rsidR="00434532" w:rsidRPr="00490EF5" w:rsidRDefault="009556BE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434532" w:rsidRPr="00490EF5" w14:paraId="2E8D955F" w14:textId="77777777" w:rsidTr="00F413A6">
        <w:trPr>
          <w:gridAfter w:val="1"/>
          <w:wAfter w:w="140" w:type="dxa"/>
          <w:trHeight w:hRule="exact" w:val="835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2E8D955D" w14:textId="3D6449E1" w:rsidR="00434532" w:rsidRPr="00490EF5" w:rsidRDefault="002D4798" w:rsidP="005E2986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Dates</w:t>
            </w:r>
          </w:p>
        </w:tc>
        <w:sdt>
          <w:sdtPr>
            <w:rPr>
              <w:rFonts w:ascii="Malgun Gothic" w:eastAsia="Malgun Gothic" w:hAnsi="Malgun Gothic"/>
            </w:rPr>
            <w:id w:val="1494600827"/>
            <w:placeholder>
              <w:docPart w:val="46AE5425EEC74F8BAFA54266C6F48B5F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E8D955E" w14:textId="05EF29B9" w:rsidR="00434532" w:rsidRPr="00490EF5" w:rsidRDefault="009556BE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2D4798" w14:paraId="2B886D0A" w14:textId="77777777" w:rsidTr="00F413A6">
        <w:trPr>
          <w:gridAfter w:val="1"/>
          <w:wAfter w:w="140" w:type="dxa"/>
        </w:trPr>
        <w:tc>
          <w:tcPr>
            <w:tcW w:w="1560" w:type="dxa"/>
            <w:gridSpan w:val="2"/>
            <w:shd w:val="clear" w:color="auto" w:fill="E36C0A" w:themeFill="accent6" w:themeFillShade="BF"/>
          </w:tcPr>
          <w:p w14:paraId="55FE63B8" w14:textId="77777777" w:rsidR="002D4798" w:rsidRPr="00490EF5" w:rsidRDefault="002D4798" w:rsidP="007216B1">
            <w:pPr>
              <w:spacing w:before="120" w:after="120"/>
              <w:ind w:left="284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1B446FF9" w14:textId="21951950" w:rsidR="002D4798" w:rsidRPr="002D4798" w:rsidRDefault="002D4798" w:rsidP="007216B1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2D4798">
              <w:rPr>
                <w:rFonts w:ascii="Malgun Gothic" w:eastAsia="Malgun Gothic" w:hAnsi="Malgun Gothic"/>
                <w:b/>
                <w:bCs/>
              </w:rPr>
              <w:t>Gymnastic Discipline Qualifications</w:t>
            </w:r>
            <w:r>
              <w:rPr>
                <w:rFonts w:ascii="Malgun Gothic" w:eastAsia="Malgun Gothic" w:hAnsi="Malgun Gothic"/>
                <w:b/>
                <w:bCs/>
              </w:rPr>
              <w:t xml:space="preserve"> - additional</w:t>
            </w:r>
            <w:r w:rsidRPr="002D4798">
              <w:rPr>
                <w:rFonts w:ascii="Malgun Gothic" w:eastAsia="Malgun Gothic" w:hAnsi="Malgun Gothic"/>
                <w:b/>
                <w:bCs/>
              </w:rPr>
              <w:t>:</w:t>
            </w:r>
          </w:p>
        </w:tc>
      </w:tr>
      <w:tr w:rsidR="002D4798" w:rsidRPr="00490EF5" w14:paraId="5BAF1215" w14:textId="77777777" w:rsidTr="00F413A6">
        <w:trPr>
          <w:gridAfter w:val="1"/>
          <w:wAfter w:w="140" w:type="dxa"/>
          <w:trHeight w:hRule="exact" w:val="708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2BCBDA59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Awarding body</w:t>
            </w:r>
          </w:p>
        </w:tc>
        <w:sdt>
          <w:sdtPr>
            <w:rPr>
              <w:rFonts w:ascii="Malgun Gothic" w:eastAsia="Malgun Gothic" w:hAnsi="Malgun Gothic"/>
            </w:rPr>
            <w:id w:val="1200054226"/>
            <w:placeholder>
              <w:docPart w:val="13F11EB84982497DA0AD6D4E355182FA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46844746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25DA2327" w14:textId="77777777" w:rsidTr="00F413A6">
        <w:trPr>
          <w:gridAfter w:val="1"/>
          <w:wAfter w:w="140" w:type="dxa"/>
          <w:trHeight w:hRule="exact" w:val="860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66559EAC" w14:textId="77777777" w:rsidR="002D4798" w:rsidRPr="00490EF5" w:rsidRDefault="002D4798" w:rsidP="007216B1">
            <w:pPr>
              <w:spacing w:before="120"/>
              <w:ind w:left="284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Certificate Number or </w:t>
            </w:r>
            <w:r>
              <w:rPr>
                <w:rFonts w:ascii="Century Gothic" w:eastAsia="Century Gothic" w:hAnsi="Century Gothic"/>
              </w:rPr>
              <w:br/>
              <w:t>Validation</w:t>
            </w:r>
          </w:p>
        </w:tc>
        <w:sdt>
          <w:sdtPr>
            <w:rPr>
              <w:rFonts w:ascii="Malgun Gothic" w:eastAsia="Malgun Gothic" w:hAnsi="Malgun Gothic"/>
            </w:rPr>
            <w:id w:val="1512174121"/>
            <w:placeholder>
              <w:docPart w:val="A047D10FDC50482CB79195C788C85B55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7DB50DAA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5C1C4F9F" w14:textId="77777777" w:rsidTr="00F413A6">
        <w:trPr>
          <w:gridAfter w:val="1"/>
          <w:wAfter w:w="140" w:type="dxa"/>
          <w:trHeight w:hRule="exact" w:val="560"/>
        </w:trPr>
        <w:tc>
          <w:tcPr>
            <w:tcW w:w="1560" w:type="dxa"/>
            <w:gridSpan w:val="2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3C835454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Dates</w:t>
            </w:r>
          </w:p>
        </w:tc>
        <w:sdt>
          <w:sdtPr>
            <w:rPr>
              <w:rFonts w:ascii="Malgun Gothic" w:eastAsia="Malgun Gothic" w:hAnsi="Malgun Gothic"/>
            </w:rPr>
            <w:id w:val="-2019222186"/>
            <w:placeholder>
              <w:docPart w:val="A03FD099C4F4412AA77DE858E5DCDF97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1546E718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</w:tbl>
    <w:p w14:paraId="1D1D77E4" w14:textId="05FA52D4" w:rsidR="002D4798" w:rsidRDefault="002D4798"/>
    <w:tbl>
      <w:tblPr>
        <w:tblW w:w="1049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32"/>
      </w:tblGrid>
      <w:tr w:rsidR="002D4798" w:rsidRPr="002D4798" w14:paraId="67AF9361" w14:textId="77777777" w:rsidTr="007216B1">
        <w:tc>
          <w:tcPr>
            <w:tcW w:w="1560" w:type="dxa"/>
            <w:shd w:val="clear" w:color="auto" w:fill="E36C0A" w:themeFill="accent6" w:themeFillShade="BF"/>
          </w:tcPr>
          <w:p w14:paraId="7C01497B" w14:textId="77777777" w:rsidR="002D4798" w:rsidRPr="00490EF5" w:rsidRDefault="002D4798" w:rsidP="007216B1">
            <w:pPr>
              <w:spacing w:before="120" w:after="120"/>
              <w:ind w:left="284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586CF994" w14:textId="7733D41F" w:rsidR="002D4798" w:rsidRPr="002D4798" w:rsidRDefault="002D4798" w:rsidP="007216B1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2D4798">
              <w:rPr>
                <w:rFonts w:ascii="Malgun Gothic" w:eastAsia="Malgun Gothic" w:hAnsi="Malgun Gothic"/>
                <w:b/>
                <w:bCs/>
              </w:rPr>
              <w:t>Gymnastic Discipline Qualifications</w:t>
            </w:r>
            <w:r>
              <w:rPr>
                <w:rFonts w:ascii="Malgun Gothic" w:eastAsia="Malgun Gothic" w:hAnsi="Malgun Gothic"/>
                <w:b/>
                <w:bCs/>
              </w:rPr>
              <w:t xml:space="preserve"> - additional</w:t>
            </w:r>
            <w:r w:rsidRPr="002D4798">
              <w:rPr>
                <w:rFonts w:ascii="Malgun Gothic" w:eastAsia="Malgun Gothic" w:hAnsi="Malgun Gothic"/>
                <w:b/>
                <w:bCs/>
              </w:rPr>
              <w:t>:</w:t>
            </w:r>
          </w:p>
        </w:tc>
      </w:tr>
      <w:tr w:rsidR="002D4798" w:rsidRPr="00490EF5" w14:paraId="58540044" w14:textId="77777777" w:rsidTr="006A5656">
        <w:trPr>
          <w:trHeight w:hRule="exact" w:val="708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55B5F0AA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Awarding body</w:t>
            </w:r>
          </w:p>
        </w:tc>
        <w:sdt>
          <w:sdtPr>
            <w:rPr>
              <w:rFonts w:ascii="Malgun Gothic" w:eastAsia="Malgun Gothic" w:hAnsi="Malgun Gothic"/>
            </w:rPr>
            <w:id w:val="488288776"/>
            <w:placeholder>
              <w:docPart w:val="5E3EEAA29AF94BE5BE77EF5482200B29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3FDE9056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4A5F5256" w14:textId="77777777" w:rsidTr="006A5656">
        <w:trPr>
          <w:trHeight w:hRule="exact" w:val="987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299B266B" w14:textId="77777777" w:rsidR="002D4798" w:rsidRPr="00490EF5" w:rsidRDefault="002D4798" w:rsidP="007216B1">
            <w:pPr>
              <w:spacing w:before="120"/>
              <w:ind w:left="284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Certificate Number or </w:t>
            </w:r>
            <w:r>
              <w:rPr>
                <w:rFonts w:ascii="Century Gothic" w:eastAsia="Century Gothic" w:hAnsi="Century Gothic"/>
              </w:rPr>
              <w:br/>
              <w:t>Validation</w:t>
            </w:r>
          </w:p>
        </w:tc>
        <w:sdt>
          <w:sdtPr>
            <w:rPr>
              <w:rFonts w:ascii="Malgun Gothic" w:eastAsia="Malgun Gothic" w:hAnsi="Malgun Gothic"/>
            </w:rPr>
            <w:id w:val="1068073671"/>
            <w:placeholder>
              <w:docPart w:val="8E5FD032992E4E6996CD53B3CC9E36E2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401D980F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67B604E2" w14:textId="77777777" w:rsidTr="006A5656">
        <w:trPr>
          <w:trHeight w:hRule="exact" w:val="576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45E693BE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Dates</w:t>
            </w:r>
          </w:p>
        </w:tc>
        <w:sdt>
          <w:sdtPr>
            <w:rPr>
              <w:rFonts w:ascii="Malgun Gothic" w:eastAsia="Malgun Gothic" w:hAnsi="Malgun Gothic"/>
            </w:rPr>
            <w:id w:val="1835183432"/>
            <w:placeholder>
              <w:docPart w:val="D4309702073E48F0B5037AD4FFE94CF3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39BECC72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</w:tbl>
    <w:p w14:paraId="7AAF0BC9" w14:textId="62CD3B1B" w:rsidR="002D4798" w:rsidRDefault="002D4798"/>
    <w:tbl>
      <w:tblPr>
        <w:tblW w:w="1049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32"/>
      </w:tblGrid>
      <w:tr w:rsidR="002D4798" w:rsidRPr="002D4798" w14:paraId="362588C2" w14:textId="77777777" w:rsidTr="007216B1">
        <w:tc>
          <w:tcPr>
            <w:tcW w:w="1560" w:type="dxa"/>
            <w:shd w:val="clear" w:color="auto" w:fill="E36C0A" w:themeFill="accent6" w:themeFillShade="BF"/>
          </w:tcPr>
          <w:p w14:paraId="0EB6F515" w14:textId="77777777" w:rsidR="002D4798" w:rsidRPr="00490EF5" w:rsidRDefault="002D4798" w:rsidP="007216B1">
            <w:pPr>
              <w:spacing w:before="120" w:after="120"/>
              <w:ind w:left="284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1BE4DE01" w14:textId="6BC4FD88" w:rsidR="002D4798" w:rsidRPr="002D4798" w:rsidRDefault="002D4798" w:rsidP="007216B1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2D4798">
              <w:rPr>
                <w:rFonts w:ascii="Malgun Gothic" w:eastAsia="Malgun Gothic" w:hAnsi="Malgun Gothic"/>
                <w:b/>
                <w:bCs/>
              </w:rPr>
              <w:t>Gymnastic Discipline Qualifications</w:t>
            </w:r>
            <w:r>
              <w:rPr>
                <w:rFonts w:ascii="Malgun Gothic" w:eastAsia="Malgun Gothic" w:hAnsi="Malgun Gothic"/>
                <w:b/>
                <w:bCs/>
              </w:rPr>
              <w:t xml:space="preserve"> - additional</w:t>
            </w:r>
            <w:r w:rsidRPr="002D4798">
              <w:rPr>
                <w:rFonts w:ascii="Malgun Gothic" w:eastAsia="Malgun Gothic" w:hAnsi="Malgun Gothic"/>
                <w:b/>
                <w:bCs/>
              </w:rPr>
              <w:t>:</w:t>
            </w:r>
          </w:p>
        </w:tc>
      </w:tr>
      <w:tr w:rsidR="002D4798" w:rsidRPr="00490EF5" w14:paraId="2B76FAEE" w14:textId="77777777" w:rsidTr="006A5656">
        <w:trPr>
          <w:trHeight w:hRule="exact" w:val="710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58FC3D63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Awarding body</w:t>
            </w:r>
          </w:p>
        </w:tc>
        <w:sdt>
          <w:sdtPr>
            <w:rPr>
              <w:rFonts w:ascii="Malgun Gothic" w:eastAsia="Malgun Gothic" w:hAnsi="Malgun Gothic"/>
            </w:rPr>
            <w:id w:val="1355236373"/>
            <w:placeholder>
              <w:docPart w:val="60663040329B458784BE9FE5DBE02652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5FCBE0AB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62B3869F" w14:textId="77777777" w:rsidTr="006A5656">
        <w:trPr>
          <w:trHeight w:hRule="exact" w:val="847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0E854B24" w14:textId="77777777" w:rsidR="002D4798" w:rsidRPr="00490EF5" w:rsidRDefault="002D4798" w:rsidP="007216B1">
            <w:pPr>
              <w:spacing w:before="120"/>
              <w:ind w:left="284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Certificate Number or </w:t>
            </w:r>
            <w:r>
              <w:rPr>
                <w:rFonts w:ascii="Century Gothic" w:eastAsia="Century Gothic" w:hAnsi="Century Gothic"/>
              </w:rPr>
              <w:br/>
              <w:t>Validation</w:t>
            </w:r>
          </w:p>
        </w:tc>
        <w:sdt>
          <w:sdtPr>
            <w:rPr>
              <w:rFonts w:ascii="Malgun Gothic" w:eastAsia="Malgun Gothic" w:hAnsi="Malgun Gothic"/>
            </w:rPr>
            <w:id w:val="1027763975"/>
            <w:placeholder>
              <w:docPart w:val="1B7DA5FB17A1498DA489FDA56923BD3D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2AA04CEA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2D4798" w:rsidRPr="00490EF5" w14:paraId="4BFE753B" w14:textId="77777777" w:rsidTr="006A5656">
        <w:trPr>
          <w:trHeight w:hRule="exact" w:val="562"/>
        </w:trPr>
        <w:tc>
          <w:tcPr>
            <w:tcW w:w="1560" w:type="dxa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14:paraId="1C4064E5" w14:textId="77777777" w:rsidR="002D4798" w:rsidRPr="00490EF5" w:rsidRDefault="002D4798" w:rsidP="007216B1">
            <w:pPr>
              <w:spacing w:before="120"/>
              <w:ind w:left="284" w:right="141"/>
              <w:rPr>
                <w:rFonts w:ascii="Malgun Gothic" w:eastAsia="Malgun Gothic" w:hAnsi="Malgun Gothic"/>
              </w:rPr>
            </w:pPr>
            <w:r>
              <w:rPr>
                <w:rFonts w:ascii="Century Gothic" w:eastAsia="Century Gothic" w:hAnsi="Century Gothic"/>
              </w:rPr>
              <w:t>Dates</w:t>
            </w:r>
          </w:p>
        </w:tc>
        <w:sdt>
          <w:sdtPr>
            <w:rPr>
              <w:rFonts w:ascii="Malgun Gothic" w:eastAsia="Malgun Gothic" w:hAnsi="Malgun Gothic"/>
            </w:rPr>
            <w:id w:val="-1447772007"/>
            <w:placeholder>
              <w:docPart w:val="7CDF5F0D7F624D12A51D882B0BF7C58F"/>
            </w:placeholder>
          </w:sdtPr>
          <w:sdtEndPr/>
          <w:sdtContent>
            <w:tc>
              <w:tcPr>
                <w:tcW w:w="8932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BD4B4" w:themeFill="accent6" w:themeFillTint="66"/>
              </w:tcPr>
              <w:p w14:paraId="6D6B6494" w14:textId="77777777" w:rsidR="002D4798" w:rsidRPr="00490EF5" w:rsidRDefault="002D4798" w:rsidP="007216B1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</w:tbl>
    <w:p w14:paraId="5504FE2C" w14:textId="5C330264" w:rsidR="002D4798" w:rsidRDefault="002D4798"/>
    <w:tbl>
      <w:tblPr>
        <w:tblW w:w="1035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952"/>
      </w:tblGrid>
      <w:tr w:rsidR="005E2986" w:rsidRPr="00490EF5" w14:paraId="2E8D9563" w14:textId="77777777" w:rsidTr="00840E82">
        <w:tc>
          <w:tcPr>
            <w:tcW w:w="1401" w:type="dxa"/>
            <w:shd w:val="clear" w:color="auto" w:fill="E36C0A" w:themeFill="accent6" w:themeFillShade="BF"/>
          </w:tcPr>
          <w:p w14:paraId="2E8D9561" w14:textId="5576769A" w:rsidR="0010155B" w:rsidRPr="00490EF5" w:rsidRDefault="0010155B" w:rsidP="005E2986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5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62" w14:textId="79A487CB" w:rsidR="0010155B" w:rsidRPr="00C67D46" w:rsidRDefault="00C67D46" w:rsidP="005E2986">
            <w:pPr>
              <w:spacing w:before="120" w:after="120"/>
              <w:ind w:left="219" w:right="284"/>
              <w:rPr>
                <w:rFonts w:ascii="Malgun Gothic" w:eastAsia="Malgun Gothic" w:hAnsi="Malgun Gothic"/>
                <w:b/>
                <w:bCs/>
              </w:rPr>
            </w:pPr>
            <w:r w:rsidRPr="00C67D46">
              <w:rPr>
                <w:rFonts w:ascii="Malgun Gothic" w:eastAsia="Malgun Gothic" w:hAnsi="Malgun Gothic"/>
                <w:b/>
                <w:bCs/>
              </w:rPr>
              <w:t>DBS Details:</w:t>
            </w:r>
          </w:p>
        </w:tc>
      </w:tr>
      <w:tr w:rsidR="0010155B" w:rsidRPr="00490EF5" w14:paraId="2E8D9566" w14:textId="77777777" w:rsidTr="00840E82">
        <w:trPr>
          <w:trHeight w:hRule="exact" w:val="850"/>
        </w:trPr>
        <w:tc>
          <w:tcPr>
            <w:tcW w:w="1401" w:type="dxa"/>
            <w:shd w:val="clear" w:color="auto" w:fill="FABF8F" w:themeFill="accent6" w:themeFillTint="99"/>
          </w:tcPr>
          <w:p w14:paraId="2E8D9564" w14:textId="57AE0D08" w:rsidR="0010155B" w:rsidRPr="00490EF5" w:rsidRDefault="00C67D46" w:rsidP="005E2986">
            <w:pPr>
              <w:spacing w:before="120"/>
              <w:ind w:left="142" w:right="141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Certificate Number</w:t>
            </w:r>
          </w:p>
        </w:tc>
        <w:sdt>
          <w:sdtPr>
            <w:rPr>
              <w:rFonts w:ascii="Malgun Gothic" w:eastAsia="Malgun Gothic" w:hAnsi="Malgun Gothic"/>
            </w:rPr>
            <w:id w:val="-143509448"/>
            <w:placeholder>
              <w:docPart w:val="F4CB1E06F05B4AE5A5FD2018649FA672"/>
            </w:placeholder>
          </w:sdtPr>
          <w:sdtEndPr/>
          <w:sdtContent>
            <w:tc>
              <w:tcPr>
                <w:tcW w:w="8952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E8D9565" w14:textId="1ABEC4B8" w:rsidR="0010155B" w:rsidRPr="00490EF5" w:rsidRDefault="009556BE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10155B" w:rsidRPr="00490EF5" w14:paraId="2E8D9569" w14:textId="77777777" w:rsidTr="00840E82">
        <w:trPr>
          <w:trHeight w:hRule="exact" w:val="706"/>
        </w:trPr>
        <w:tc>
          <w:tcPr>
            <w:tcW w:w="1401" w:type="dxa"/>
            <w:shd w:val="clear" w:color="auto" w:fill="FABF8F" w:themeFill="accent6" w:themeFillTint="99"/>
          </w:tcPr>
          <w:p w14:paraId="2E8D9567" w14:textId="7ED73AEE" w:rsidR="0010155B" w:rsidRPr="0010155B" w:rsidRDefault="00C67D46" w:rsidP="005E2986">
            <w:pPr>
              <w:spacing w:before="120"/>
              <w:ind w:left="142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Date of Issue</w:t>
            </w:r>
          </w:p>
        </w:tc>
        <w:sdt>
          <w:sdtPr>
            <w:rPr>
              <w:rFonts w:ascii="Malgun Gothic" w:eastAsia="Malgun Gothic" w:hAnsi="Malgun Gothic"/>
            </w:rPr>
            <w:id w:val="21750602"/>
            <w:placeholder>
              <w:docPart w:val="93C6B3C0CFE84639A5C5BF095CC4D779"/>
            </w:placeholder>
          </w:sdtPr>
          <w:sdtEndPr/>
          <w:sdtContent>
            <w:tc>
              <w:tcPr>
                <w:tcW w:w="8952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E8D9568" w14:textId="406FA51E" w:rsidR="0010155B" w:rsidRPr="00490EF5" w:rsidRDefault="009556BE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C67D46" w:rsidRPr="00490EF5" w14:paraId="3AF49DDB" w14:textId="77777777" w:rsidTr="00840E82">
        <w:trPr>
          <w:trHeight w:hRule="exact" w:val="1256"/>
        </w:trPr>
        <w:tc>
          <w:tcPr>
            <w:tcW w:w="1401" w:type="dxa"/>
            <w:shd w:val="clear" w:color="auto" w:fill="FABF8F" w:themeFill="accent6" w:themeFillTint="99"/>
          </w:tcPr>
          <w:p w14:paraId="19BF427A" w14:textId="77BB4B7F" w:rsidR="00C67D46" w:rsidRPr="0010155B" w:rsidRDefault="00C67D46" w:rsidP="005E2986">
            <w:pPr>
              <w:spacing w:before="120"/>
              <w:ind w:left="142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Type of Disclosure</w:t>
            </w:r>
            <w:r>
              <w:rPr>
                <w:rFonts w:ascii="Century Gothic" w:eastAsia="Century Gothic" w:hAnsi="Century Gothic"/>
              </w:rPr>
              <w:br/>
            </w:r>
            <w:r w:rsidRPr="00BC0AE4">
              <w:rPr>
                <w:rFonts w:ascii="Century Gothic" w:eastAsia="Century Gothic" w:hAnsi="Century Gothic"/>
                <w:sz w:val="16"/>
                <w:szCs w:val="16"/>
              </w:rPr>
              <w:t>(please delete as applicable)</w:t>
            </w:r>
          </w:p>
        </w:tc>
        <w:sdt>
          <w:sdtPr>
            <w:rPr>
              <w:rFonts w:ascii="Malgun Gothic" w:eastAsia="Malgun Gothic" w:hAnsi="Malgun Gothic"/>
            </w:rPr>
            <w:id w:val="76408014"/>
            <w:placeholder>
              <w:docPart w:val="52FDEF1D071A4EC7B7BECC1A2A0DBD34"/>
            </w:placeholder>
          </w:sdtPr>
          <w:sdtEndPr/>
          <w:sdtContent>
            <w:tc>
              <w:tcPr>
                <w:tcW w:w="8952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59660C59" w14:textId="081339FC" w:rsidR="00C67D46" w:rsidRDefault="00C67D46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 w:rsidRPr="00C67D46">
                  <w:rPr>
                    <w:rFonts w:ascii="Malgun Gothic" w:eastAsia="Malgun Gothic" w:hAnsi="Malgun Gothic"/>
                    <w:b/>
                    <w:bCs/>
                  </w:rPr>
                  <w:t>ENHANCED / STANDARD</w:t>
                </w:r>
              </w:p>
            </w:tc>
          </w:sdtContent>
        </w:sdt>
      </w:tr>
      <w:tr w:rsidR="00BC0AE4" w:rsidRPr="00490EF5" w14:paraId="6A422552" w14:textId="77777777" w:rsidTr="00840E82">
        <w:trPr>
          <w:trHeight w:hRule="exact" w:val="849"/>
        </w:trPr>
        <w:tc>
          <w:tcPr>
            <w:tcW w:w="1401" w:type="dxa"/>
            <w:shd w:val="clear" w:color="auto" w:fill="FABF8F" w:themeFill="accent6" w:themeFillTint="99"/>
          </w:tcPr>
          <w:p w14:paraId="59301A8B" w14:textId="4FD9AD54" w:rsidR="00BC0AE4" w:rsidRDefault="00BC0AE4" w:rsidP="005E2986">
            <w:pPr>
              <w:spacing w:before="120"/>
              <w:ind w:left="142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Position</w:t>
            </w:r>
            <w:r>
              <w:rPr>
                <w:rFonts w:ascii="Century Gothic" w:eastAsia="Century Gothic" w:hAnsi="Century Gothic"/>
              </w:rPr>
              <w:br/>
            </w:r>
            <w:r w:rsidRPr="006A5656">
              <w:rPr>
                <w:rFonts w:ascii="Century Gothic" w:eastAsia="Century Gothic" w:hAnsi="Century Gothic"/>
                <w:sz w:val="16"/>
                <w:szCs w:val="16"/>
              </w:rPr>
              <w:t>(as stated on DBS check</w:t>
            </w:r>
            <w:r w:rsidR="00A01FF5" w:rsidRPr="006A5656">
              <w:rPr>
                <w:rFonts w:ascii="Century Gothic" w:eastAsia="Century Gothic" w:hAnsi="Century Gothic"/>
                <w:sz w:val="16"/>
                <w:szCs w:val="16"/>
              </w:rPr>
              <w:t>)</w:t>
            </w:r>
            <w:r w:rsidRPr="006A5656">
              <w:rPr>
                <w:rFonts w:ascii="Century Gothic" w:eastAsia="Century Gothic" w:hAnsi="Century Gothic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Malgun Gothic" w:eastAsia="Malgun Gothic" w:hAnsi="Malgun Gothic"/>
            </w:rPr>
            <w:id w:val="-16397507"/>
            <w:placeholder>
              <w:docPart w:val="0B519273CBA84379941D1CB309EF0DDD"/>
            </w:placeholder>
          </w:sdtPr>
          <w:sdtEndPr/>
          <w:sdtContent>
            <w:tc>
              <w:tcPr>
                <w:tcW w:w="8952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5773BE9" w14:textId="79AA4829" w:rsidR="00BC0AE4" w:rsidRDefault="00BC0AE4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 w:rsidRPr="00BC0AE4">
                  <w:rPr>
                    <w:rFonts w:ascii="Malgun Gothic" w:eastAsia="Malgun Gothic" w:hAnsi="Malgun Gothic"/>
                    <w:b/>
                    <w:bCs/>
                  </w:rPr>
                  <w:t>CHILD WORKFORCE / ADULT WORKFORCE / CHILD AND ADULT WORKFORCE</w:t>
                </w:r>
              </w:p>
            </w:tc>
          </w:sdtContent>
        </w:sdt>
      </w:tr>
      <w:tr w:rsidR="00BC0AE4" w:rsidRPr="00490EF5" w14:paraId="3A41F124" w14:textId="77777777" w:rsidTr="00840E82">
        <w:trPr>
          <w:trHeight w:hRule="exact" w:val="1153"/>
        </w:trPr>
        <w:tc>
          <w:tcPr>
            <w:tcW w:w="1401" w:type="dxa"/>
            <w:shd w:val="clear" w:color="auto" w:fill="FABF8F" w:themeFill="accent6" w:themeFillTint="99"/>
          </w:tcPr>
          <w:p w14:paraId="7D7DDFB3" w14:textId="32051817" w:rsidR="00BC0AE4" w:rsidRDefault="00BC0AE4" w:rsidP="005E2986">
            <w:pPr>
              <w:spacing w:before="120"/>
              <w:ind w:left="142" w:right="141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Counter-</w:t>
            </w:r>
            <w:r>
              <w:rPr>
                <w:rFonts w:ascii="Century Gothic" w:eastAsia="Century Gothic" w:hAnsi="Century Gothic"/>
              </w:rPr>
              <w:br/>
              <w:t xml:space="preserve">signatory </w:t>
            </w:r>
            <w:r>
              <w:rPr>
                <w:rFonts w:ascii="Century Gothic" w:eastAsia="Century Gothic" w:hAnsi="Century Gothic"/>
              </w:rPr>
              <w:br/>
              <w:t>(Body or Individual)</w:t>
            </w:r>
          </w:p>
        </w:tc>
        <w:sdt>
          <w:sdtPr>
            <w:rPr>
              <w:rFonts w:ascii="Malgun Gothic" w:eastAsia="Malgun Gothic" w:hAnsi="Malgun Gothic"/>
            </w:rPr>
            <w:id w:val="-300157009"/>
            <w:placeholder>
              <w:docPart w:val="DA1388130D4A4E5691A5639BFF497168"/>
            </w:placeholder>
          </w:sdtPr>
          <w:sdtEndPr/>
          <w:sdtContent>
            <w:tc>
              <w:tcPr>
                <w:tcW w:w="8952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60FBE30A" w14:textId="37B28480" w:rsidR="00BC0AE4" w:rsidRDefault="00BC0AE4" w:rsidP="005E2986">
                <w:pPr>
                  <w:spacing w:before="120"/>
                  <w:ind w:left="219" w:right="1179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10155B" w:rsidRPr="0010155B" w14:paraId="2E8D956B" w14:textId="77777777" w:rsidTr="00012C46">
        <w:trPr>
          <w:trHeight w:val="306"/>
        </w:trPr>
        <w:tc>
          <w:tcPr>
            <w:tcW w:w="10353" w:type="dxa"/>
            <w:gridSpan w:val="2"/>
            <w:shd w:val="clear" w:color="auto" w:fill="auto"/>
          </w:tcPr>
          <w:p w14:paraId="2E8D956A" w14:textId="77777777" w:rsidR="0010155B" w:rsidRPr="0010155B" w:rsidRDefault="0010155B" w:rsidP="005E2986">
            <w:pPr>
              <w:ind w:left="219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E2986" w:rsidRPr="00490EF5" w14:paraId="2E8D956E" w14:textId="77777777" w:rsidTr="00840E82">
        <w:tc>
          <w:tcPr>
            <w:tcW w:w="1401" w:type="dxa"/>
            <w:shd w:val="clear" w:color="auto" w:fill="E36C0A" w:themeFill="accent6" w:themeFillShade="BF"/>
          </w:tcPr>
          <w:p w14:paraId="2E8D956C" w14:textId="227F38F0" w:rsidR="0010155B" w:rsidRPr="00490EF5" w:rsidRDefault="0010155B" w:rsidP="005E2986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5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6D" w14:textId="4A80A0EA" w:rsidR="0010155B" w:rsidRPr="00BC0AE4" w:rsidRDefault="00BC0AE4" w:rsidP="00BC0AE4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BC0AE4">
              <w:rPr>
                <w:rFonts w:ascii="Malgun Gothic" w:eastAsia="Malgun Gothic" w:hAnsi="Malgun Gothic"/>
                <w:b/>
                <w:bCs/>
              </w:rPr>
              <w:t>DBS DECLARATION</w:t>
            </w:r>
          </w:p>
        </w:tc>
      </w:tr>
      <w:tr w:rsidR="009556BE" w:rsidRPr="00490EF5" w14:paraId="2E8D9571" w14:textId="77777777" w:rsidTr="00012C46">
        <w:trPr>
          <w:trHeight w:hRule="exact" w:val="3289"/>
        </w:trPr>
        <w:tc>
          <w:tcPr>
            <w:tcW w:w="1035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ABF8F" w:themeFill="accent6" w:themeFillTint="99"/>
          </w:tcPr>
          <w:p w14:paraId="5BB6F856" w14:textId="7A10C103" w:rsidR="009556BE" w:rsidRDefault="00FE3556" w:rsidP="005E2986">
            <w:pPr>
              <w:spacing w:before="120" w:after="120"/>
              <w:ind w:left="219"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I confirm that my DBS certificate shows ‘none recorded’ in all of the following areas:</w:t>
            </w:r>
          </w:p>
          <w:p w14:paraId="6FC97C35" w14:textId="6A196410" w:rsidR="00FE3556" w:rsidRDefault="00FE3556" w:rsidP="00FE3556">
            <w:pPr>
              <w:pStyle w:val="ListParagraph"/>
              <w:numPr>
                <w:ilvl w:val="0"/>
                <w:numId w:val="2"/>
              </w:numPr>
              <w:spacing w:before="120" w:after="120"/>
              <w:ind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Police Records of Convictions, Cautions, Reprimands and Warnings</w:t>
            </w:r>
          </w:p>
          <w:p w14:paraId="6B209A78" w14:textId="4A035D2F" w:rsidR="00FE3556" w:rsidRDefault="00FE3556" w:rsidP="00FE3556">
            <w:pPr>
              <w:pStyle w:val="ListParagraph"/>
              <w:numPr>
                <w:ilvl w:val="0"/>
                <w:numId w:val="2"/>
              </w:numPr>
              <w:spacing w:before="120" w:after="120"/>
              <w:ind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Information from the list held under Section 142 of the Education Act 2002</w:t>
            </w:r>
          </w:p>
          <w:p w14:paraId="7E1AC1D7" w14:textId="6D7DEECC" w:rsidR="00FE3556" w:rsidRDefault="00FE3556" w:rsidP="00FE3556">
            <w:pPr>
              <w:pStyle w:val="ListParagraph"/>
              <w:numPr>
                <w:ilvl w:val="0"/>
                <w:numId w:val="2"/>
              </w:numPr>
              <w:spacing w:before="120" w:after="120"/>
              <w:ind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DBS Children’s Barred List Information</w:t>
            </w:r>
          </w:p>
          <w:p w14:paraId="68F2AD5D" w14:textId="58E9F6BF" w:rsidR="00FE3556" w:rsidRDefault="00FE3556" w:rsidP="00FE3556">
            <w:pPr>
              <w:pStyle w:val="ListParagraph"/>
              <w:numPr>
                <w:ilvl w:val="0"/>
                <w:numId w:val="2"/>
              </w:numPr>
              <w:spacing w:before="120" w:after="120"/>
              <w:ind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DBS Adults Barred List Information</w:t>
            </w:r>
          </w:p>
          <w:p w14:paraId="22ABF5CC" w14:textId="3938E89C" w:rsidR="00FE3556" w:rsidRPr="00FE3556" w:rsidRDefault="00FE3556" w:rsidP="00FE3556">
            <w:pPr>
              <w:pStyle w:val="ListParagraph"/>
              <w:numPr>
                <w:ilvl w:val="0"/>
                <w:numId w:val="2"/>
              </w:numPr>
              <w:spacing w:before="120" w:after="120"/>
              <w:ind w:right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Other Relevant Information disclosed at the Chief Police Officer(s) discretion</w:t>
            </w:r>
          </w:p>
          <w:sdt>
            <w:sdtPr>
              <w:rPr>
                <w:rFonts w:ascii="Malgun Gothic" w:eastAsia="Malgun Gothic" w:hAnsi="Malgun Gothic"/>
              </w:rPr>
              <w:id w:val="-128255118"/>
              <w:placeholder>
                <w:docPart w:val="E8023523B04447EF90C0587547A352AF"/>
              </w:placeholder>
            </w:sdtPr>
            <w:sdtEndPr/>
            <w:sdtContent>
              <w:p w14:paraId="2E8D9570" w14:textId="1408810D" w:rsidR="00FE3556" w:rsidRDefault="00FE3556" w:rsidP="005E2986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 w:rsidRPr="00ED2031">
                  <w:rPr>
                    <w:rFonts w:ascii="Malgun Gothic" w:eastAsia="Malgun Gothic" w:hAnsi="Malgun Gothic"/>
                    <w:b/>
                    <w:bCs/>
                  </w:rPr>
                  <w:t>Click here to enter name</w:t>
                </w:r>
                <w:r>
                  <w:rPr>
                    <w:rFonts w:ascii="Malgun Gothic" w:eastAsia="Malgun Gothic" w:hAnsi="Malgun Gothic"/>
                  </w:rPr>
                  <w:t xml:space="preserve"> (by inputting your name here you are understood to have signed this </w:t>
                </w:r>
                <w:r w:rsidR="00ED2031">
                  <w:rPr>
                    <w:rFonts w:ascii="Malgun Gothic" w:eastAsia="Malgun Gothic" w:hAnsi="Malgun Gothic"/>
                  </w:rPr>
                  <w:t xml:space="preserve">important aspect, </w:t>
                </w:r>
                <w:r>
                  <w:rPr>
                    <w:rFonts w:ascii="Malgun Gothic" w:eastAsia="Malgun Gothic" w:hAnsi="Malgun Gothic"/>
                  </w:rPr>
                  <w:t>and verified that the information provided is true and correct).</w:t>
                </w:r>
              </w:p>
            </w:sdtContent>
          </w:sdt>
        </w:tc>
      </w:tr>
      <w:tr w:rsidR="005E2986" w:rsidRPr="0010155B" w14:paraId="2E8D9573" w14:textId="77777777" w:rsidTr="000A4C76">
        <w:trPr>
          <w:trHeight w:val="4660"/>
        </w:trPr>
        <w:tc>
          <w:tcPr>
            <w:tcW w:w="10353" w:type="dxa"/>
            <w:gridSpan w:val="2"/>
            <w:shd w:val="clear" w:color="auto" w:fill="auto"/>
          </w:tcPr>
          <w:p w14:paraId="1785B375" w14:textId="77777777" w:rsidR="005E2986" w:rsidRDefault="005E2986" w:rsidP="005E2986">
            <w:pPr>
              <w:ind w:left="219"/>
              <w:rPr>
                <w:rFonts w:ascii="Malgun Gothic" w:eastAsia="Malgun Gothic" w:hAnsi="Malgun Gothic"/>
                <w:sz w:val="18"/>
                <w:szCs w:val="18"/>
              </w:rPr>
            </w:pPr>
          </w:p>
          <w:tbl>
            <w:tblPr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9351"/>
            </w:tblGrid>
            <w:tr w:rsidR="0067155A" w:rsidRPr="00490EF5" w14:paraId="0504F820" w14:textId="77777777" w:rsidTr="00C31703">
              <w:tc>
                <w:tcPr>
                  <w:tcW w:w="992" w:type="dxa"/>
                  <w:shd w:val="clear" w:color="auto" w:fill="E36C0A" w:themeFill="accent6" w:themeFillShade="BF"/>
                </w:tcPr>
                <w:p w14:paraId="28D1B871" w14:textId="77777777" w:rsidR="0067155A" w:rsidRPr="00490EF5" w:rsidRDefault="0067155A" w:rsidP="0067155A">
                  <w:pPr>
                    <w:spacing w:before="120" w:after="120"/>
                    <w:ind w:left="284" w:right="141"/>
                    <w:rPr>
                      <w:rFonts w:ascii="Malgun Gothic" w:eastAsia="Malgun Gothic" w:hAnsi="Malgun Gothic"/>
                    </w:rPr>
                  </w:pPr>
                </w:p>
              </w:tc>
              <w:tc>
                <w:tcPr>
                  <w:tcW w:w="9351" w:type="dxa"/>
                  <w:shd w:val="clear" w:color="auto" w:fill="E36C0A" w:themeFill="accent6" w:themeFillShade="BF"/>
                </w:tcPr>
                <w:p w14:paraId="109D7E5A" w14:textId="77777777" w:rsidR="0067155A" w:rsidRPr="002541B8" w:rsidRDefault="0067155A" w:rsidP="0067155A">
                  <w:pPr>
                    <w:spacing w:before="120" w:after="120"/>
                    <w:ind w:left="219" w:right="284"/>
                    <w:rPr>
                      <w:rFonts w:ascii="Malgun Gothic" w:eastAsia="Malgun Gothic" w:hAnsi="Malgun Gothic"/>
                      <w:b/>
                      <w:bCs/>
                    </w:rPr>
                  </w:pPr>
                  <w:r w:rsidRPr="002541B8">
                    <w:rPr>
                      <w:rFonts w:ascii="Malgun Gothic" w:eastAsia="Malgun Gothic" w:hAnsi="Malgun Gothic"/>
                      <w:b/>
                      <w:bCs/>
                    </w:rPr>
                    <w:t>Are you currently the subject of an investigation from a sports body, or is an investigation pending?</w:t>
                  </w:r>
                </w:p>
              </w:tc>
            </w:tr>
            <w:tr w:rsidR="0067155A" w:rsidRPr="00490EF5" w14:paraId="2A731294" w14:textId="77777777" w:rsidTr="00C31703">
              <w:trPr>
                <w:trHeight w:hRule="exact" w:val="687"/>
              </w:trPr>
              <w:sdt>
                <w:sdtPr>
                  <w:rPr>
                    <w:rFonts w:ascii="Malgun Gothic" w:eastAsia="Malgun Gothic" w:hAnsi="Malgun Gothic"/>
                  </w:rPr>
                  <w:id w:val="-1569955555"/>
                  <w:placeholder>
                    <w:docPart w:val="A5763D198A024FFFBFF5040E804BFE65"/>
                  </w:placeholder>
                </w:sdtPr>
                <w:sdtEndPr/>
                <w:sdtContent>
                  <w:tc>
                    <w:tcPr>
                      <w:tcW w:w="10343" w:type="dxa"/>
                      <w:gridSpan w:val="2"/>
                      <w:tcBorders>
                        <w:top w:val="single" w:sz="12" w:space="0" w:color="FFFFFF" w:themeColor="background1"/>
                        <w:left w:val="single" w:sz="12" w:space="0" w:color="FFFFFF" w:themeColor="background1"/>
                        <w:bottom w:val="single" w:sz="12" w:space="0" w:color="FFFFFF" w:themeColor="background1"/>
                        <w:right w:val="single" w:sz="12" w:space="0" w:color="FFFFFF" w:themeColor="background1"/>
                      </w:tcBorders>
                      <w:shd w:val="clear" w:color="auto" w:fill="FBD4B4" w:themeFill="accent6" w:themeFillTint="66"/>
                    </w:tcPr>
                    <w:p w14:paraId="2AAF844C" w14:textId="77777777" w:rsidR="0067155A" w:rsidRDefault="0067155A" w:rsidP="0067155A">
                      <w:pPr>
                        <w:spacing w:before="120" w:after="120"/>
                        <w:ind w:left="219" w:right="284"/>
                        <w:rPr>
                          <w:rFonts w:ascii="Malgun Gothic" w:eastAsia="Malgun Gothic" w:hAnsi="Malgun Gothic"/>
                        </w:rPr>
                      </w:pPr>
                      <w:r w:rsidRPr="002541B8">
                        <w:rPr>
                          <w:rFonts w:ascii="Malgun Gothic" w:eastAsia="Malgun Gothic" w:hAnsi="Malgun Gothic"/>
                          <w:b/>
                          <w:bCs/>
                        </w:rPr>
                        <w:t>YES / NO</w:t>
                      </w:r>
                    </w:p>
                  </w:tc>
                </w:sdtContent>
              </w:sdt>
            </w:tr>
            <w:tr w:rsidR="0067155A" w:rsidRPr="0010155B" w14:paraId="6042DC36" w14:textId="77777777" w:rsidTr="00C31703">
              <w:trPr>
                <w:trHeight w:val="306"/>
              </w:trPr>
              <w:tc>
                <w:tcPr>
                  <w:tcW w:w="10343" w:type="dxa"/>
                  <w:gridSpan w:val="2"/>
                  <w:tcBorders>
                    <w:top w:val="single" w:sz="12" w:space="0" w:color="FFFFFF" w:themeColor="background1"/>
                  </w:tcBorders>
                  <w:shd w:val="clear" w:color="auto" w:fill="auto"/>
                </w:tcPr>
                <w:p w14:paraId="1B9C8FBC" w14:textId="77777777" w:rsidR="0067155A" w:rsidRPr="0010155B" w:rsidRDefault="0067155A" w:rsidP="0067155A">
                  <w:pPr>
                    <w:ind w:left="284" w:right="142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</w:p>
              </w:tc>
            </w:tr>
            <w:tr w:rsidR="0067155A" w:rsidRPr="00490EF5" w14:paraId="0CE78305" w14:textId="77777777" w:rsidTr="00C31703">
              <w:tc>
                <w:tcPr>
                  <w:tcW w:w="992" w:type="dxa"/>
                  <w:shd w:val="clear" w:color="auto" w:fill="E36C0A" w:themeFill="accent6" w:themeFillShade="BF"/>
                </w:tcPr>
                <w:p w14:paraId="0006F750" w14:textId="77777777" w:rsidR="0067155A" w:rsidRPr="00490EF5" w:rsidRDefault="0067155A" w:rsidP="0067155A">
                  <w:pPr>
                    <w:spacing w:before="120" w:after="120"/>
                    <w:ind w:left="284" w:right="141"/>
                    <w:rPr>
                      <w:rFonts w:ascii="Malgun Gothic" w:eastAsia="Malgun Gothic" w:hAnsi="Malgun Gothic"/>
                    </w:rPr>
                  </w:pPr>
                </w:p>
              </w:tc>
              <w:tc>
                <w:tcPr>
                  <w:tcW w:w="9351" w:type="dxa"/>
                  <w:shd w:val="clear" w:color="auto" w:fill="E36C0A" w:themeFill="accent6" w:themeFillShade="BF"/>
                </w:tcPr>
                <w:p w14:paraId="264A568F" w14:textId="77777777" w:rsidR="0067155A" w:rsidRPr="002541B8" w:rsidRDefault="0067155A" w:rsidP="0067155A">
                  <w:pPr>
                    <w:spacing w:before="120" w:after="120"/>
                    <w:ind w:right="284"/>
                    <w:rPr>
                      <w:rFonts w:ascii="Malgun Gothic" w:eastAsia="Malgun Gothic" w:hAnsi="Malgun Gothic"/>
                      <w:b/>
                      <w:bCs/>
                    </w:rPr>
                  </w:pPr>
                  <w:r w:rsidRPr="002541B8">
                    <w:rPr>
                      <w:rFonts w:ascii="Malgun Gothic" w:eastAsia="Malgun Gothic" w:hAnsi="Malgun Gothic"/>
                      <w:b/>
                      <w:bCs/>
                    </w:rPr>
                    <w:t>Space to provide additional details (if necessary)</w:t>
                  </w:r>
                </w:p>
              </w:tc>
            </w:tr>
            <w:tr w:rsidR="0067155A" w:rsidRPr="00490EF5" w14:paraId="3AF694FC" w14:textId="77777777" w:rsidTr="000A4C76">
              <w:trPr>
                <w:trHeight w:hRule="exact" w:val="1402"/>
              </w:trPr>
              <w:sdt>
                <w:sdtPr>
                  <w:rPr>
                    <w:rFonts w:ascii="Malgun Gothic" w:eastAsia="Malgun Gothic" w:hAnsi="Malgun Gothic"/>
                  </w:rPr>
                  <w:id w:val="-288901500"/>
                  <w:placeholder>
                    <w:docPart w:val="5B2CD0636283474BA83092F12E8EFF5A"/>
                  </w:placeholder>
                </w:sdtPr>
                <w:sdtEndPr/>
                <w:sdtContent>
                  <w:tc>
                    <w:tcPr>
                      <w:tcW w:w="10343" w:type="dxa"/>
                      <w:gridSpan w:val="2"/>
                      <w:tcBorders>
                        <w:top w:val="single" w:sz="12" w:space="0" w:color="FFFFFF" w:themeColor="background1"/>
                        <w:left w:val="single" w:sz="12" w:space="0" w:color="FFFFFF" w:themeColor="background1"/>
                        <w:bottom w:val="single" w:sz="12" w:space="0" w:color="FFFFFF" w:themeColor="background1"/>
                        <w:right w:val="single" w:sz="12" w:space="0" w:color="FFFFFF" w:themeColor="background1"/>
                      </w:tcBorders>
                      <w:shd w:val="clear" w:color="auto" w:fill="FBD4B4" w:themeFill="accent6" w:themeFillTint="66"/>
                    </w:tcPr>
                    <w:p w14:paraId="289A1A7A" w14:textId="77777777" w:rsidR="0067155A" w:rsidRDefault="0067155A" w:rsidP="0067155A">
                      <w:pPr>
                        <w:spacing w:before="120" w:after="120"/>
                        <w:ind w:left="219" w:right="284"/>
                        <w:rPr>
                          <w:rFonts w:ascii="Malgun Gothic" w:eastAsia="Malgun Gothic" w:hAnsi="Malgun Gothic"/>
                        </w:rPr>
                      </w:pPr>
                      <w:r>
                        <w:rPr>
                          <w:rFonts w:ascii="Malgun Gothic" w:eastAsia="Malgun Gothic" w:hAnsi="Malgun Gothic"/>
                        </w:rPr>
                        <w:t>Click here to enter text</w:t>
                      </w:r>
                    </w:p>
                  </w:tc>
                </w:sdtContent>
              </w:sdt>
            </w:tr>
          </w:tbl>
          <w:p w14:paraId="2E8D9572" w14:textId="7F4244A0" w:rsidR="0067155A" w:rsidRPr="0010155B" w:rsidRDefault="0067155A" w:rsidP="005E2986">
            <w:pPr>
              <w:ind w:left="219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E2986" w:rsidRPr="00490EF5" w14:paraId="2E8D9576" w14:textId="77777777" w:rsidTr="00840E82">
        <w:tc>
          <w:tcPr>
            <w:tcW w:w="1401" w:type="dxa"/>
            <w:shd w:val="clear" w:color="auto" w:fill="E36C0A" w:themeFill="accent6" w:themeFillShade="BF"/>
          </w:tcPr>
          <w:p w14:paraId="2E8D9574" w14:textId="28E28C7C" w:rsidR="005E2986" w:rsidRPr="00490EF5" w:rsidRDefault="005E2986" w:rsidP="005E2986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5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75" w14:textId="14737819" w:rsidR="005E2986" w:rsidRPr="00FC1E8C" w:rsidRDefault="00FC1E8C" w:rsidP="00FC1E8C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FC1E8C">
              <w:rPr>
                <w:rFonts w:ascii="Malgun Gothic" w:eastAsia="Malgun Gothic" w:hAnsi="Malgun Gothic"/>
                <w:b/>
                <w:bCs/>
              </w:rPr>
              <w:t xml:space="preserve">Type of </w:t>
            </w:r>
            <w:r w:rsidR="00C31703">
              <w:rPr>
                <w:rFonts w:ascii="Malgun Gothic" w:eastAsia="Malgun Gothic" w:hAnsi="Malgun Gothic"/>
                <w:b/>
                <w:bCs/>
              </w:rPr>
              <w:t xml:space="preserve">Current </w:t>
            </w:r>
            <w:r w:rsidRPr="00FC1E8C">
              <w:rPr>
                <w:rFonts w:ascii="Malgun Gothic" w:eastAsia="Malgun Gothic" w:hAnsi="Malgun Gothic"/>
                <w:b/>
                <w:bCs/>
              </w:rPr>
              <w:t>Insurance Held (if any)</w:t>
            </w:r>
            <w:r w:rsidR="00A01FF5">
              <w:rPr>
                <w:rFonts w:ascii="Malgun Gothic" w:eastAsia="Malgun Gothic" w:hAnsi="Malgun Gothic"/>
                <w:b/>
                <w:bCs/>
              </w:rPr>
              <w:t xml:space="preserve"> and Policy Number</w:t>
            </w:r>
          </w:p>
        </w:tc>
      </w:tr>
      <w:tr w:rsidR="00DD4EC1" w:rsidRPr="00490EF5" w14:paraId="2E8D9579" w14:textId="77777777" w:rsidTr="00012C46">
        <w:trPr>
          <w:trHeight w:hRule="exact" w:val="625"/>
        </w:trPr>
        <w:sdt>
          <w:sdtPr>
            <w:rPr>
              <w:rFonts w:ascii="Malgun Gothic" w:eastAsia="Malgun Gothic" w:hAnsi="Malgun Gothic"/>
            </w:rPr>
            <w:id w:val="-1317104851"/>
            <w:placeholder>
              <w:docPart w:val="FA055193B177402E89874EC84D641214"/>
            </w:placeholder>
          </w:sdtPr>
          <w:sdtEndPr/>
          <w:sdtContent>
            <w:tc>
              <w:tcPr>
                <w:tcW w:w="10353" w:type="dxa"/>
                <w:gridSpan w:val="2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E8D9578" w14:textId="3926C4A4" w:rsidR="00DD4EC1" w:rsidRDefault="00DD4EC1" w:rsidP="005E2986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text</w:t>
                </w:r>
              </w:p>
            </w:tc>
          </w:sdtContent>
        </w:sdt>
      </w:tr>
      <w:tr w:rsidR="005E2986" w:rsidRPr="0010155B" w14:paraId="2E8D9598" w14:textId="77777777" w:rsidTr="00012C46">
        <w:trPr>
          <w:trHeight w:val="306"/>
        </w:trPr>
        <w:tc>
          <w:tcPr>
            <w:tcW w:w="10353" w:type="dxa"/>
            <w:gridSpan w:val="2"/>
            <w:shd w:val="clear" w:color="auto" w:fill="auto"/>
          </w:tcPr>
          <w:p w14:paraId="2E8D9597" w14:textId="77777777" w:rsidR="005E2986" w:rsidRPr="0010155B" w:rsidRDefault="005E2986" w:rsidP="00DD4EC1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EB2FC4" w:rsidRPr="00490EF5" w14:paraId="2E8D959B" w14:textId="77777777" w:rsidTr="00012C46">
        <w:tc>
          <w:tcPr>
            <w:tcW w:w="1401" w:type="dxa"/>
            <w:shd w:val="clear" w:color="auto" w:fill="E36C0A" w:themeFill="accent6" w:themeFillShade="BF"/>
          </w:tcPr>
          <w:p w14:paraId="2E8D9599" w14:textId="79E50D5E" w:rsidR="00EB2FC4" w:rsidRPr="00490EF5" w:rsidRDefault="00EB2FC4" w:rsidP="00FC1E8C">
            <w:pPr>
              <w:spacing w:before="120" w:after="120"/>
              <w:ind w:right="141"/>
              <w:rPr>
                <w:rFonts w:ascii="Malgun Gothic" w:eastAsia="Malgun Gothic" w:hAnsi="Malgun Gothic"/>
              </w:rPr>
            </w:pPr>
            <w:bookmarkStart w:id="1" w:name="page13"/>
            <w:bookmarkEnd w:id="1"/>
          </w:p>
        </w:tc>
        <w:tc>
          <w:tcPr>
            <w:tcW w:w="8952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9A" w14:textId="70DFEE2E" w:rsidR="00EB2FC4" w:rsidRPr="00A01FF5" w:rsidRDefault="00FC1E8C" w:rsidP="002E60FB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A01FF5">
              <w:rPr>
                <w:rFonts w:ascii="Malgun Gothic" w:eastAsia="Malgun Gothic" w:hAnsi="Malgun Gothic"/>
                <w:b/>
                <w:bCs/>
              </w:rPr>
              <w:t>Insurance Provider (if applicable)</w:t>
            </w:r>
          </w:p>
        </w:tc>
      </w:tr>
      <w:tr w:rsidR="00DD4EC1" w:rsidRPr="00490EF5" w14:paraId="2E8D959E" w14:textId="77777777" w:rsidTr="00012C46">
        <w:trPr>
          <w:trHeight w:hRule="exact" w:val="632"/>
        </w:trPr>
        <w:sdt>
          <w:sdtPr>
            <w:rPr>
              <w:rFonts w:ascii="Malgun Gothic" w:eastAsia="Malgun Gothic" w:hAnsi="Malgun Gothic"/>
            </w:rPr>
            <w:id w:val="-490329208"/>
            <w:placeholder>
              <w:docPart w:val="DD7FBB2A3A9A480788AB5CFAFC899364"/>
            </w:placeholder>
          </w:sdtPr>
          <w:sdtEndPr/>
          <w:sdtContent>
            <w:tc>
              <w:tcPr>
                <w:tcW w:w="10353" w:type="dxa"/>
                <w:gridSpan w:val="2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E8D959D" w14:textId="15EE4031" w:rsidR="00DD4EC1" w:rsidRDefault="00DD4EC1" w:rsidP="00782A30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 xml:space="preserve">Click </w:t>
                </w:r>
                <w:r w:rsidR="0071265E">
                  <w:rPr>
                    <w:rFonts w:ascii="Malgun Gothic" w:eastAsia="Malgun Gothic" w:hAnsi="Malgun Gothic"/>
                  </w:rPr>
                  <w:t>here to enter text</w:t>
                </w:r>
              </w:p>
            </w:tc>
          </w:sdtContent>
        </w:sdt>
      </w:tr>
    </w:tbl>
    <w:bookmarkStart w:id="2" w:name="page14"/>
    <w:bookmarkEnd w:id="2"/>
    <w:p w14:paraId="2E8D95AE" w14:textId="4A56D052" w:rsidR="002C3757" w:rsidRDefault="00582084" w:rsidP="005E294A">
      <w:pPr>
        <w:spacing w:line="2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0" allowOverlap="1" wp14:anchorId="2E8D9892" wp14:editId="327840B3">
                <wp:simplePos x="0" y="0"/>
                <wp:positionH relativeFrom="column">
                  <wp:posOffset>370205</wp:posOffset>
                </wp:positionH>
                <wp:positionV relativeFrom="paragraph">
                  <wp:posOffset>-2781936</wp:posOffset>
                </wp:positionV>
                <wp:extent cx="5924550" cy="0"/>
                <wp:effectExtent l="0" t="0" r="0" b="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746A" id="Line 43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5pt,-219.05pt" to="495.65pt,-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" o:allowincell="f" strokecolor="white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0" allowOverlap="1" wp14:anchorId="2E8D9893" wp14:editId="3C48B564">
                <wp:simplePos x="0" y="0"/>
                <wp:positionH relativeFrom="column">
                  <wp:posOffset>370205</wp:posOffset>
                </wp:positionH>
                <wp:positionV relativeFrom="paragraph">
                  <wp:posOffset>-1868171</wp:posOffset>
                </wp:positionV>
                <wp:extent cx="5924550" cy="0"/>
                <wp:effectExtent l="0" t="0" r="0" b="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70E3" id="Line 44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5pt,-147.1pt" to="495.65pt,-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" o:allowincell="f" strokecolor="white" strokeweight=".72pt"/>
            </w:pict>
          </mc:Fallback>
        </mc:AlternateContent>
      </w:r>
    </w:p>
    <w:p w14:paraId="722DAA79" w14:textId="77777777" w:rsidR="005E294A" w:rsidRDefault="005E294A" w:rsidP="005E294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930"/>
      </w:tblGrid>
      <w:tr w:rsidR="005E294A" w:rsidRPr="00490EF5" w14:paraId="653145AE" w14:textId="77777777" w:rsidTr="00394D3C">
        <w:tc>
          <w:tcPr>
            <w:tcW w:w="1419" w:type="dxa"/>
            <w:shd w:val="clear" w:color="auto" w:fill="E36C0A" w:themeFill="accent6" w:themeFillShade="BF"/>
          </w:tcPr>
          <w:p w14:paraId="5CF1D95E" w14:textId="77777777" w:rsidR="005E294A" w:rsidRPr="00490EF5" w:rsidRDefault="005E294A" w:rsidP="00394D3C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0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452CDD44" w14:textId="77777777" w:rsidR="005E294A" w:rsidRPr="00A01FF5" w:rsidRDefault="005E294A" w:rsidP="00394D3C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A01FF5">
              <w:rPr>
                <w:rFonts w:ascii="Malgun Gothic" w:eastAsia="Malgun Gothic" w:hAnsi="Malgun Gothic"/>
                <w:b/>
                <w:bCs/>
              </w:rPr>
              <w:t>Insurance renewal due date (if applicable)</w:t>
            </w:r>
          </w:p>
        </w:tc>
      </w:tr>
      <w:tr w:rsidR="005E294A" w:rsidRPr="00490EF5" w14:paraId="0F0F3E3E" w14:textId="77777777" w:rsidTr="00394D3C">
        <w:trPr>
          <w:trHeight w:hRule="exact" w:val="570"/>
        </w:trPr>
        <w:sdt>
          <w:sdtPr>
            <w:rPr>
              <w:rFonts w:ascii="Malgun Gothic" w:eastAsia="Malgun Gothic" w:hAnsi="Malgun Gothic"/>
            </w:rPr>
            <w:id w:val="-2040349528"/>
            <w:placeholder>
              <w:docPart w:val="345030081BFF4179AE3686715FE6ECBA"/>
            </w:placeholder>
          </w:sdtPr>
          <w:sdtEndPr/>
          <w:sdtContent>
            <w:tc>
              <w:tcPr>
                <w:tcW w:w="10349" w:type="dxa"/>
                <w:gridSpan w:val="2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E4B0518" w14:textId="77777777" w:rsidR="005E294A" w:rsidRDefault="005E294A" w:rsidP="00394D3C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>Click here to enter policy start date</w:t>
                </w:r>
              </w:p>
            </w:tc>
          </w:sdtContent>
        </w:sdt>
      </w:tr>
      <w:tr w:rsidR="005E294A" w:rsidRPr="00490EF5" w14:paraId="5ABD443E" w14:textId="77777777" w:rsidTr="00394D3C">
        <w:trPr>
          <w:trHeight w:hRule="exact" w:val="564"/>
        </w:trPr>
        <w:tc>
          <w:tcPr>
            <w:tcW w:w="1034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ABF8F" w:themeFill="accent6" w:themeFillTint="99"/>
          </w:tcPr>
          <w:sdt>
            <w:sdtPr>
              <w:rPr>
                <w:rFonts w:ascii="Malgun Gothic" w:eastAsia="Malgun Gothic" w:hAnsi="Malgun Gothic"/>
              </w:rPr>
              <w:id w:val="-449250878"/>
              <w:placeholder>
                <w:docPart w:val="5AB9ED3251604A979E47D02E20672FB8"/>
              </w:placeholder>
            </w:sdtPr>
            <w:sdtEndPr/>
            <w:sdtContent>
              <w:p w14:paraId="56D37FCD" w14:textId="77777777" w:rsidR="005E294A" w:rsidRDefault="005E294A" w:rsidP="00394D3C">
                <w:pPr>
                  <w:spacing w:before="120" w:after="120"/>
                  <w:ind w:right="284"/>
                  <w:rPr>
                    <w:rFonts w:ascii="Malgun Gothic" w:eastAsia="Malgun Gothic" w:hAnsi="Malgun Gothic"/>
                  </w:rPr>
                </w:pPr>
                <w:r>
                  <w:rPr>
                    <w:rFonts w:ascii="Malgun Gothic" w:eastAsia="Malgun Gothic" w:hAnsi="Malgun Gothic"/>
                  </w:rPr>
                  <w:t xml:space="preserve">   Click here to enter policy end date</w:t>
                </w:r>
              </w:p>
            </w:sdtContent>
          </w:sdt>
          <w:p w14:paraId="0ADACCEB" w14:textId="77777777" w:rsidR="005E294A" w:rsidRDefault="005E294A" w:rsidP="00394D3C">
            <w:pPr>
              <w:spacing w:before="120" w:after="120"/>
              <w:ind w:right="284"/>
              <w:rPr>
                <w:rFonts w:ascii="Malgun Gothic" w:eastAsia="Malgun Gothic" w:hAnsi="Malgun Gothic"/>
              </w:rPr>
            </w:pPr>
          </w:p>
          <w:p w14:paraId="06F40700" w14:textId="77777777" w:rsidR="005E294A" w:rsidRDefault="005E294A" w:rsidP="00394D3C">
            <w:pPr>
              <w:spacing w:before="120" w:after="120"/>
              <w:ind w:right="284"/>
              <w:rPr>
                <w:rFonts w:ascii="Malgun Gothic" w:eastAsia="Malgun Gothic" w:hAnsi="Malgun Gothic"/>
              </w:rPr>
            </w:pPr>
          </w:p>
        </w:tc>
      </w:tr>
    </w:tbl>
    <w:p w14:paraId="29939F41" w14:textId="77777777" w:rsidR="00DD2DB2" w:rsidRDefault="00DD2DB2" w:rsidP="00DD2DB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930"/>
      </w:tblGrid>
      <w:tr w:rsidR="00DD2DB2" w:rsidRPr="00490EF5" w14:paraId="11F9797B" w14:textId="77777777" w:rsidTr="00394D3C">
        <w:tc>
          <w:tcPr>
            <w:tcW w:w="1419" w:type="dxa"/>
            <w:shd w:val="clear" w:color="auto" w:fill="E36C0A" w:themeFill="accent6" w:themeFillShade="BF"/>
          </w:tcPr>
          <w:p w14:paraId="1F514FD1" w14:textId="77777777" w:rsidR="00DD2DB2" w:rsidRPr="00D35CAB" w:rsidRDefault="00DD2DB2" w:rsidP="00394D3C">
            <w:pPr>
              <w:spacing w:before="120" w:after="120"/>
              <w:ind w:left="142" w:right="141"/>
              <w:rPr>
                <w:rFonts w:ascii="Malgun Gothic" w:eastAsia="Malgun Gothic" w:hAnsi="Malgun Gothic"/>
                <w:b/>
                <w:bCs/>
              </w:rPr>
            </w:pPr>
          </w:p>
        </w:tc>
        <w:tc>
          <w:tcPr>
            <w:tcW w:w="8930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0D6FB82E" w14:textId="36DFA4E2" w:rsidR="00DD2DB2" w:rsidRPr="00D35CAB" w:rsidRDefault="00D35CAB" w:rsidP="00394D3C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D35CAB">
              <w:rPr>
                <w:rFonts w:ascii="Malgun Gothic" w:eastAsia="Malgun Gothic" w:hAnsi="Malgun Gothic"/>
                <w:b/>
                <w:bCs/>
              </w:rPr>
              <w:t>Would you like your name and qualification details passed to clubs, schools etc in your area who are seeking to employ coaches with your particular qualifications?</w:t>
            </w:r>
          </w:p>
        </w:tc>
      </w:tr>
      <w:tr w:rsidR="00DD2DB2" w:rsidRPr="00490EF5" w14:paraId="286C5D01" w14:textId="77777777" w:rsidTr="00394D3C">
        <w:trPr>
          <w:trHeight w:hRule="exact" w:val="570"/>
        </w:trPr>
        <w:sdt>
          <w:sdtPr>
            <w:rPr>
              <w:rFonts w:ascii="Malgun Gothic" w:eastAsia="Malgun Gothic" w:hAnsi="Malgun Gothic"/>
            </w:rPr>
            <w:id w:val="727190966"/>
            <w:placeholder>
              <w:docPart w:val="BDA31A90F0EE4F8DA85B34D718A7DCD0"/>
            </w:placeholder>
          </w:sdtPr>
          <w:sdtEndPr/>
          <w:sdtContent>
            <w:tc>
              <w:tcPr>
                <w:tcW w:w="10349" w:type="dxa"/>
                <w:gridSpan w:val="2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2AB62313" w14:textId="093E6142" w:rsidR="00DD2DB2" w:rsidRDefault="00D35CAB" w:rsidP="00394D3C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 w:rsidRPr="00D35CAB">
                  <w:rPr>
                    <w:rFonts w:ascii="Malgun Gothic" w:eastAsia="Malgun Gothic" w:hAnsi="Malgun Gothic"/>
                    <w:b/>
                    <w:bCs/>
                  </w:rPr>
                  <w:t>YES / NO</w:t>
                </w:r>
              </w:p>
            </w:tc>
          </w:sdtContent>
        </w:sdt>
      </w:tr>
    </w:tbl>
    <w:p w14:paraId="7900FBB5" w14:textId="77777777" w:rsidR="00DD2DB2" w:rsidRDefault="00DD2DB2" w:rsidP="00DD2DB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930"/>
      </w:tblGrid>
      <w:tr w:rsidR="00DD2DB2" w:rsidRPr="00490EF5" w14:paraId="4DF677B3" w14:textId="77777777" w:rsidTr="00394D3C">
        <w:tc>
          <w:tcPr>
            <w:tcW w:w="1419" w:type="dxa"/>
            <w:shd w:val="clear" w:color="auto" w:fill="E36C0A" w:themeFill="accent6" w:themeFillShade="BF"/>
          </w:tcPr>
          <w:p w14:paraId="35C5351B" w14:textId="77777777" w:rsidR="00DD2DB2" w:rsidRPr="00490EF5" w:rsidRDefault="00DD2DB2" w:rsidP="00394D3C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0" w:type="dxa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69932B71" w14:textId="3D9B7658" w:rsidR="00DD2DB2" w:rsidRPr="00D35CAB" w:rsidRDefault="00D35CAB" w:rsidP="00394D3C">
            <w:pPr>
              <w:spacing w:before="120" w:after="120"/>
              <w:ind w:right="284"/>
              <w:rPr>
                <w:rFonts w:ascii="Malgun Gothic" w:eastAsia="Malgun Gothic" w:hAnsi="Malgun Gothic"/>
                <w:b/>
                <w:bCs/>
              </w:rPr>
            </w:pPr>
            <w:r w:rsidRPr="00D35CAB">
              <w:rPr>
                <w:rFonts w:ascii="Malgun Gothic" w:eastAsia="Malgun Gothic" w:hAnsi="Malgun Gothic"/>
                <w:b/>
                <w:bCs/>
              </w:rPr>
              <w:t>If yes, would you like your email address to be shared with prospective employers?</w:t>
            </w:r>
            <w:r w:rsidRPr="00D35CAB">
              <w:rPr>
                <w:rFonts w:ascii="Malgun Gothic" w:eastAsia="Malgun Gothic" w:hAnsi="Malgun Gothic"/>
                <w:b/>
                <w:bCs/>
              </w:rPr>
              <w:br/>
              <w:t>Please note, if selecting ‘no’, we will provide a message forwarding service.</w:t>
            </w:r>
          </w:p>
        </w:tc>
      </w:tr>
      <w:tr w:rsidR="00DD2DB2" w:rsidRPr="00490EF5" w14:paraId="5224B9D2" w14:textId="77777777" w:rsidTr="00394D3C">
        <w:trPr>
          <w:trHeight w:hRule="exact" w:val="570"/>
        </w:trPr>
        <w:sdt>
          <w:sdtPr>
            <w:rPr>
              <w:rFonts w:ascii="Malgun Gothic" w:eastAsia="Malgun Gothic" w:hAnsi="Malgun Gothic"/>
            </w:rPr>
            <w:id w:val="-398676183"/>
            <w:placeholder>
              <w:docPart w:val="865857992E8E413597AE1DC94BDEED98"/>
            </w:placeholder>
          </w:sdtPr>
          <w:sdtEndPr/>
          <w:sdtContent>
            <w:tc>
              <w:tcPr>
                <w:tcW w:w="10349" w:type="dxa"/>
                <w:gridSpan w:val="2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FABF8F" w:themeFill="accent6" w:themeFillTint="99"/>
              </w:tcPr>
              <w:p w14:paraId="035AEC37" w14:textId="65355220" w:rsidR="00DD2DB2" w:rsidRDefault="00D35CAB" w:rsidP="00394D3C">
                <w:pPr>
                  <w:spacing w:before="120" w:after="120"/>
                  <w:ind w:left="219" w:right="284"/>
                  <w:rPr>
                    <w:rFonts w:ascii="Malgun Gothic" w:eastAsia="Malgun Gothic" w:hAnsi="Malgun Gothic"/>
                  </w:rPr>
                </w:pPr>
                <w:r w:rsidRPr="00D35CAB">
                  <w:rPr>
                    <w:rFonts w:ascii="Malgun Gothic" w:eastAsia="Malgun Gothic" w:hAnsi="Malgun Gothic"/>
                    <w:b/>
                    <w:bCs/>
                  </w:rPr>
                  <w:t>YES / NO</w:t>
                </w:r>
              </w:p>
            </w:tc>
          </w:sdtContent>
        </w:sdt>
      </w:tr>
    </w:tbl>
    <w:p w14:paraId="4565A034" w14:textId="66BFD2BD" w:rsidR="005E294A" w:rsidRDefault="005E294A">
      <w:pPr>
        <w:spacing w:line="200" w:lineRule="exact"/>
        <w:rPr>
          <w:rFonts w:ascii="Times New Roman" w:eastAsia="Times New Roman" w:hAnsi="Times New Roman"/>
        </w:rPr>
      </w:pPr>
    </w:p>
    <w:p w14:paraId="7B194F03" w14:textId="77777777" w:rsidR="005E294A" w:rsidRDefault="005E294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6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04"/>
        <w:gridCol w:w="1559"/>
        <w:gridCol w:w="3544"/>
        <w:gridCol w:w="1134"/>
        <w:gridCol w:w="2693"/>
        <w:gridCol w:w="296"/>
      </w:tblGrid>
      <w:tr w:rsidR="002C3757" w:rsidRPr="00490EF5" w14:paraId="2E8D95B1" w14:textId="77777777" w:rsidTr="00D35CAB">
        <w:trPr>
          <w:gridAfter w:val="1"/>
          <w:wAfter w:w="296" w:type="dxa"/>
        </w:trPr>
        <w:tc>
          <w:tcPr>
            <w:tcW w:w="1419" w:type="dxa"/>
            <w:gridSpan w:val="2"/>
            <w:shd w:val="clear" w:color="auto" w:fill="E36C0A" w:themeFill="accent6" w:themeFillShade="BF"/>
          </w:tcPr>
          <w:p w14:paraId="2E8D95AF" w14:textId="43B7F999" w:rsidR="002C3757" w:rsidRPr="00490EF5" w:rsidRDefault="002C3757" w:rsidP="002C3757">
            <w:pPr>
              <w:spacing w:before="120" w:after="120"/>
              <w:ind w:left="142" w:right="141"/>
              <w:rPr>
                <w:rFonts w:ascii="Malgun Gothic" w:eastAsia="Malgun Gothic" w:hAnsi="Malgun Gothic"/>
              </w:rPr>
            </w:pPr>
          </w:p>
        </w:tc>
        <w:tc>
          <w:tcPr>
            <w:tcW w:w="8930" w:type="dxa"/>
            <w:gridSpan w:val="4"/>
            <w:tcBorders>
              <w:bottom w:val="single" w:sz="12" w:space="0" w:color="FFFFFF" w:themeColor="background1"/>
            </w:tcBorders>
            <w:shd w:val="clear" w:color="auto" w:fill="E36C0A" w:themeFill="accent6" w:themeFillShade="BF"/>
          </w:tcPr>
          <w:p w14:paraId="2E8D95B0" w14:textId="4615097A" w:rsidR="002C3757" w:rsidRPr="00D35CAB" w:rsidRDefault="00D35CAB" w:rsidP="00D35CAB">
            <w:pPr>
              <w:ind w:left="221" w:right="1179"/>
              <w:rPr>
                <w:rFonts w:ascii="Malgun Gothic" w:eastAsia="Malgun Gothic" w:hAnsi="Malgun Gothic"/>
                <w:b/>
                <w:bCs/>
                <w:color w:val="FFFFFF"/>
                <w:sz w:val="24"/>
                <w:szCs w:val="24"/>
              </w:rPr>
            </w:pPr>
            <w:r w:rsidRPr="00D35CAB">
              <w:rPr>
                <w:rFonts w:ascii="Malgun Gothic" w:eastAsia="Malgun Gothic" w:hAnsi="Malgun Gothic"/>
                <w:b/>
                <w:bCs/>
                <w:color w:val="FFFFFF"/>
                <w:sz w:val="24"/>
                <w:szCs w:val="24"/>
              </w:rPr>
              <w:t>FINAL DECLARATION:</w:t>
            </w:r>
          </w:p>
        </w:tc>
      </w:tr>
      <w:tr w:rsidR="00DD4EC1" w:rsidRPr="00490EF5" w14:paraId="2E8D95B4" w14:textId="77777777" w:rsidTr="00BA2415">
        <w:trPr>
          <w:gridAfter w:val="1"/>
          <w:wAfter w:w="296" w:type="dxa"/>
          <w:trHeight w:hRule="exact" w:val="1285"/>
        </w:trPr>
        <w:tc>
          <w:tcPr>
            <w:tcW w:w="10349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863BE97" w14:textId="77777777" w:rsidR="00BA2415" w:rsidRDefault="00BA2415" w:rsidP="0067155A">
            <w:pPr>
              <w:spacing w:before="120" w:after="120"/>
              <w:ind w:left="219" w:right="284"/>
              <w:rPr>
                <w:rFonts w:eastAsia="Times New Roman"/>
              </w:rPr>
            </w:pPr>
            <w:bookmarkStart w:id="3" w:name="page17"/>
            <w:bookmarkStart w:id="4" w:name="page16"/>
            <w:bookmarkStart w:id="5" w:name="page15"/>
            <w:bookmarkEnd w:id="3"/>
            <w:bookmarkEnd w:id="4"/>
            <w:bookmarkEnd w:id="5"/>
          </w:p>
          <w:p w14:paraId="20712468" w14:textId="0B13F9D3" w:rsidR="00DD4EC1" w:rsidRDefault="00D35CAB" w:rsidP="0067155A">
            <w:pPr>
              <w:spacing w:before="120" w:after="120"/>
              <w:ind w:left="219" w:right="284"/>
              <w:rPr>
                <w:rFonts w:eastAsia="Times New Roman"/>
              </w:rPr>
            </w:pPr>
            <w:r w:rsidRPr="002B6BAA">
              <w:rPr>
                <w:rFonts w:eastAsia="Times New Roman"/>
              </w:rPr>
              <w:t xml:space="preserve">I confirm that </w:t>
            </w:r>
            <w:r>
              <w:rPr>
                <w:rFonts w:eastAsia="Times New Roman"/>
              </w:rPr>
              <w:t xml:space="preserve">all </w:t>
            </w:r>
            <w:r w:rsidRPr="002B6BAA">
              <w:rPr>
                <w:rFonts w:eastAsia="Times New Roman"/>
              </w:rPr>
              <w:t xml:space="preserve">information </w:t>
            </w:r>
            <w:r>
              <w:rPr>
                <w:rFonts w:eastAsia="Times New Roman"/>
              </w:rPr>
              <w:t xml:space="preserve">provided </w:t>
            </w:r>
            <w:r w:rsidRPr="002B6BAA">
              <w:rPr>
                <w:rFonts w:eastAsia="Times New Roman"/>
              </w:rPr>
              <w:t xml:space="preserve">within this </w:t>
            </w:r>
            <w:r>
              <w:rPr>
                <w:rFonts w:eastAsia="Times New Roman"/>
              </w:rPr>
              <w:t>document is 100% true, accurate and complete at the time of writing</w:t>
            </w:r>
            <w:r w:rsidRPr="002B6BAA">
              <w:rPr>
                <w:rFonts w:eastAsia="Times New Roman"/>
              </w:rPr>
              <w:t>.</w:t>
            </w:r>
          </w:p>
          <w:p w14:paraId="0711D6D2" w14:textId="77777777" w:rsidR="00D35CAB" w:rsidRDefault="00D35CAB" w:rsidP="0067155A">
            <w:pPr>
              <w:spacing w:before="120" w:after="120"/>
              <w:ind w:left="219" w:right="284"/>
              <w:rPr>
                <w:rFonts w:eastAsia="Times New Roman"/>
              </w:rPr>
            </w:pPr>
          </w:p>
          <w:p w14:paraId="2E8D95B3" w14:textId="2F8E7456" w:rsidR="00D35CAB" w:rsidRDefault="00D35CAB" w:rsidP="0067155A">
            <w:pPr>
              <w:spacing w:before="120" w:after="120"/>
              <w:ind w:left="219" w:right="284"/>
              <w:rPr>
                <w:rFonts w:ascii="Malgun Gothic" w:eastAsia="Malgun Gothic" w:hAnsi="Malgun Gothic"/>
              </w:rPr>
            </w:pPr>
          </w:p>
        </w:tc>
      </w:tr>
      <w:tr w:rsidR="00D35CAB" w:rsidRPr="002B6BAA" w14:paraId="027F8924" w14:textId="77777777" w:rsidTr="00D35CAB">
        <w:trPr>
          <w:gridBefore w:val="1"/>
          <w:wBefore w:w="715" w:type="dxa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7F96CCF" w14:textId="77777777" w:rsidR="00D35CAB" w:rsidRPr="002B6BAA" w:rsidRDefault="00D35CAB" w:rsidP="00D35CAB">
            <w:pPr>
              <w:spacing w:before="40" w:after="40"/>
              <w:ind w:right="73"/>
              <w:rPr>
                <w:rFonts w:eastAsia="Times New Roman"/>
              </w:rPr>
            </w:pPr>
            <w:r>
              <w:rPr>
                <w:rFonts w:eastAsia="Times New Roman"/>
              </w:rPr>
              <w:t>Applicant</w:t>
            </w:r>
            <w:r w:rsidRPr="002B6BAA">
              <w:rPr>
                <w:rFonts w:eastAsia="Times New Roman"/>
              </w:rPr>
              <w:t xml:space="preserve"> signature:</w:t>
            </w:r>
          </w:p>
        </w:tc>
        <w:sdt>
          <w:sdtPr>
            <w:rPr>
              <w:rFonts w:eastAsia="Times New Roman"/>
            </w:rPr>
            <w:id w:val="-1129011774"/>
            <w:placeholder>
              <w:docPart w:val="1008BE088D004976A90E57B2A8D8E3E6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6D02F1E" w14:textId="77777777" w:rsidR="00D35CAB" w:rsidRPr="002B6BAA" w:rsidRDefault="00D35CAB" w:rsidP="00394D3C">
                <w:pPr>
                  <w:spacing w:before="40" w:after="40"/>
                  <w:ind w:left="68" w:right="147"/>
                  <w:rPr>
                    <w:rFonts w:eastAsia="Times New Roman"/>
                  </w:rPr>
                </w:pPr>
                <w:r w:rsidRPr="00DA28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3BAC7DA5" w14:textId="39BAAA52" w:rsidR="00D35CAB" w:rsidRPr="002B6BAA" w:rsidRDefault="00D35CAB" w:rsidP="00394D3C">
            <w:pPr>
              <w:spacing w:before="40" w:after="40"/>
              <w:ind w:left="147" w:right="77"/>
              <w:rPr>
                <w:rFonts w:eastAsia="Times New Roman"/>
              </w:rPr>
            </w:pPr>
            <w:r w:rsidRPr="002B6BAA">
              <w:rPr>
                <w:rFonts w:eastAsia="Times New Roman"/>
              </w:rPr>
              <w:t>Date:</w:t>
            </w:r>
          </w:p>
        </w:tc>
        <w:sdt>
          <w:sdtPr>
            <w:rPr>
              <w:rFonts w:eastAsia="Times New Roman"/>
            </w:rPr>
            <w:id w:val="1518265780"/>
            <w:placeholder>
              <w:docPart w:val="CE6378C649B442B894D209FEBFC91706"/>
            </w:placeholder>
            <w:showingPlcHdr/>
          </w:sdtPr>
          <w:sdtEndPr/>
          <w:sdtContent>
            <w:tc>
              <w:tcPr>
                <w:tcW w:w="2989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35D046C" w14:textId="77777777" w:rsidR="00D35CAB" w:rsidRPr="002B6BAA" w:rsidRDefault="00D35CAB" w:rsidP="00394D3C">
                <w:pPr>
                  <w:spacing w:before="40" w:after="40"/>
                  <w:ind w:left="147" w:right="149"/>
                  <w:rPr>
                    <w:rFonts w:eastAsia="Times New Roman"/>
                  </w:rPr>
                </w:pPr>
                <w:r w:rsidRPr="00DA28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8D95EC" w14:textId="77777777" w:rsidR="002D4FF1" w:rsidRDefault="002D4FF1">
      <w:pPr>
        <w:rPr>
          <w:rFonts w:ascii="Century Gothic" w:eastAsia="Century Gothic" w:hAnsi="Century Gothic"/>
          <w:color w:val="00A0B9"/>
          <w:sz w:val="24"/>
        </w:rPr>
        <w:sectPr w:rsidR="002D4FF1">
          <w:footerReference w:type="default" r:id="rId12"/>
          <w:pgSz w:w="11900" w:h="16838"/>
          <w:pgMar w:top="1283" w:right="700" w:bottom="0" w:left="1280" w:header="0" w:footer="0" w:gutter="0"/>
          <w:cols w:space="0" w:equalWidth="0">
            <w:col w:w="9920"/>
          </w:cols>
          <w:docGrid w:linePitch="360"/>
        </w:sectPr>
      </w:pPr>
    </w:p>
    <w:p w14:paraId="52F2238C" w14:textId="77777777" w:rsidR="005E294A" w:rsidRDefault="005E294A" w:rsidP="005E294A">
      <w:pPr>
        <w:rPr>
          <w:rFonts w:ascii="Century Gothic" w:eastAsia="Century Gothic" w:hAnsi="Century Gothic"/>
          <w:color w:val="00A0B9"/>
          <w:sz w:val="24"/>
        </w:rPr>
        <w:sectPr w:rsidR="005E294A" w:rsidSect="00944C38">
          <w:type w:val="continuous"/>
          <w:pgSz w:w="11900" w:h="16838"/>
          <w:pgMar w:top="519" w:right="700" w:bottom="0" w:left="0" w:header="0" w:footer="0" w:gutter="0"/>
          <w:cols w:space="0" w:equalWidth="0">
            <w:col w:w="11200"/>
          </w:cols>
          <w:docGrid w:linePitch="360"/>
        </w:sectPr>
      </w:pPr>
    </w:p>
    <w:p w14:paraId="2E8D988B" w14:textId="77777777" w:rsidR="00D82DF7" w:rsidRDefault="00D82DF7" w:rsidP="00F413A6">
      <w:pPr>
        <w:spacing w:line="0" w:lineRule="atLeast"/>
        <w:rPr>
          <w:rFonts w:eastAsia="Times New Roman"/>
        </w:rPr>
      </w:pPr>
      <w:bookmarkStart w:id="6" w:name="page18"/>
      <w:bookmarkEnd w:id="6"/>
    </w:p>
    <w:sectPr w:rsidR="00D82DF7" w:rsidSect="00D82DF7">
      <w:headerReference w:type="default" r:id="rId13"/>
      <w:type w:val="continuous"/>
      <w:pgSz w:w="11900" w:h="16838"/>
      <w:pgMar w:top="0" w:right="0" w:bottom="0" w:left="720" w:header="0" w:footer="0" w:gutter="0"/>
      <w:cols w:space="0" w:equalWidth="0">
        <w:col w:w="11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24BD" w14:textId="77777777" w:rsidR="001C24EA" w:rsidRDefault="001C24EA" w:rsidP="00050C11">
      <w:r>
        <w:separator/>
      </w:r>
    </w:p>
  </w:endnote>
  <w:endnote w:type="continuationSeparator" w:id="0">
    <w:p w14:paraId="596D7D45" w14:textId="77777777" w:rsidR="001C24EA" w:rsidRDefault="001C24EA" w:rsidP="000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635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D98AE" w14:textId="77777777" w:rsidR="00A84D96" w:rsidRDefault="00A84D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D98AF" w14:textId="77777777" w:rsidR="00A84D96" w:rsidRDefault="00A84D96">
    <w:pPr>
      <w:pStyle w:val="Footer"/>
    </w:pPr>
  </w:p>
  <w:p w14:paraId="3645026C" w14:textId="77777777" w:rsidR="00870DC5" w:rsidRDefault="00870DC5"/>
  <w:p w14:paraId="54D140CE" w14:textId="77777777" w:rsidR="00870DC5" w:rsidRDefault="00870D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DF92" w14:textId="77777777" w:rsidR="001C24EA" w:rsidRDefault="001C24EA" w:rsidP="00050C11">
      <w:r>
        <w:separator/>
      </w:r>
    </w:p>
  </w:footnote>
  <w:footnote w:type="continuationSeparator" w:id="0">
    <w:p w14:paraId="40CAD520" w14:textId="77777777" w:rsidR="001C24EA" w:rsidRDefault="001C24EA" w:rsidP="000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14AA" w14:textId="77777777" w:rsidR="00A84D96" w:rsidRPr="003C71B4" w:rsidRDefault="00A84D96" w:rsidP="003C71B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24B45C70">
      <w:start w:val="7"/>
      <w:numFmt w:val="decimal"/>
      <w:lvlText w:val="%1."/>
      <w:lvlJc w:val="left"/>
    </w:lvl>
    <w:lvl w:ilvl="1" w:tplc="960233A8">
      <w:start w:val="1"/>
      <w:numFmt w:val="bullet"/>
      <w:lvlText w:val=""/>
      <w:lvlJc w:val="left"/>
    </w:lvl>
    <w:lvl w:ilvl="2" w:tplc="11844042">
      <w:start w:val="1"/>
      <w:numFmt w:val="bullet"/>
      <w:lvlText w:val=""/>
      <w:lvlJc w:val="left"/>
    </w:lvl>
    <w:lvl w:ilvl="3" w:tplc="78420EB8">
      <w:start w:val="1"/>
      <w:numFmt w:val="bullet"/>
      <w:lvlText w:val=""/>
      <w:lvlJc w:val="left"/>
    </w:lvl>
    <w:lvl w:ilvl="4" w:tplc="192AD5B2">
      <w:start w:val="1"/>
      <w:numFmt w:val="bullet"/>
      <w:lvlText w:val=""/>
      <w:lvlJc w:val="left"/>
    </w:lvl>
    <w:lvl w:ilvl="5" w:tplc="BC46699E">
      <w:start w:val="1"/>
      <w:numFmt w:val="bullet"/>
      <w:lvlText w:val=""/>
      <w:lvlJc w:val="left"/>
    </w:lvl>
    <w:lvl w:ilvl="6" w:tplc="55224A30">
      <w:start w:val="1"/>
      <w:numFmt w:val="bullet"/>
      <w:lvlText w:val=""/>
      <w:lvlJc w:val="left"/>
    </w:lvl>
    <w:lvl w:ilvl="7" w:tplc="9DCC134C">
      <w:start w:val="1"/>
      <w:numFmt w:val="bullet"/>
      <w:lvlText w:val=""/>
      <w:lvlJc w:val="left"/>
    </w:lvl>
    <w:lvl w:ilvl="8" w:tplc="9EC2FAB6">
      <w:start w:val="1"/>
      <w:numFmt w:val="bullet"/>
      <w:lvlText w:val=""/>
      <w:lvlJc w:val="left"/>
    </w:lvl>
  </w:abstractNum>
  <w:abstractNum w:abstractNumId="1" w15:restartNumberingAfterBreak="0">
    <w:nsid w:val="06464D8D"/>
    <w:multiLevelType w:val="hybridMultilevel"/>
    <w:tmpl w:val="A6F23A84"/>
    <w:lvl w:ilvl="0" w:tplc="49FEEDFE">
      <w:start w:val="5"/>
      <w:numFmt w:val="bullet"/>
      <w:lvlText w:val="-"/>
      <w:lvlJc w:val="left"/>
      <w:pPr>
        <w:ind w:left="579" w:hanging="360"/>
      </w:pPr>
      <w:rPr>
        <w:rFonts w:ascii="Malgun Gothic" w:eastAsia="Malgun Gothic" w:hAnsi="Malgun Gothic" w:cs="Arial" w:hint="eastAsia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 w16cid:durableId="69039910">
    <w:abstractNumId w:val="0"/>
  </w:num>
  <w:num w:numId="2" w16cid:durableId="79707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2050" o:allowincell="f" fill="f" fillcolor="white" stroke="f">
      <v:fill color="white" on="f"/>
      <v:stroke on="f"/>
      <o:colormru v:ext="edit" colors="#3590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1"/>
    <w:rsid w:val="0000149F"/>
    <w:rsid w:val="00012C46"/>
    <w:rsid w:val="00033781"/>
    <w:rsid w:val="00037397"/>
    <w:rsid w:val="000479BB"/>
    <w:rsid w:val="00050C11"/>
    <w:rsid w:val="000554B9"/>
    <w:rsid w:val="000735BB"/>
    <w:rsid w:val="00081B8D"/>
    <w:rsid w:val="00086297"/>
    <w:rsid w:val="000A4C76"/>
    <w:rsid w:val="000A76DC"/>
    <w:rsid w:val="000B07A2"/>
    <w:rsid w:val="0010155B"/>
    <w:rsid w:val="0011552C"/>
    <w:rsid w:val="00121ECC"/>
    <w:rsid w:val="00154284"/>
    <w:rsid w:val="00156C46"/>
    <w:rsid w:val="00186BA8"/>
    <w:rsid w:val="00193B4A"/>
    <w:rsid w:val="001959F0"/>
    <w:rsid w:val="00195FEE"/>
    <w:rsid w:val="00196ACA"/>
    <w:rsid w:val="001A02D1"/>
    <w:rsid w:val="001A311C"/>
    <w:rsid w:val="001B3C9D"/>
    <w:rsid w:val="001C24EA"/>
    <w:rsid w:val="001D3BB0"/>
    <w:rsid w:val="001F09E2"/>
    <w:rsid w:val="001F3666"/>
    <w:rsid w:val="001F61E3"/>
    <w:rsid w:val="002541B8"/>
    <w:rsid w:val="0029006A"/>
    <w:rsid w:val="002A3B15"/>
    <w:rsid w:val="002B6BAA"/>
    <w:rsid w:val="002C3757"/>
    <w:rsid w:val="002C7526"/>
    <w:rsid w:val="002D4798"/>
    <w:rsid w:val="002D4FF1"/>
    <w:rsid w:val="002D774A"/>
    <w:rsid w:val="002E60FB"/>
    <w:rsid w:val="002F2DD2"/>
    <w:rsid w:val="00303612"/>
    <w:rsid w:val="00304E2B"/>
    <w:rsid w:val="00323877"/>
    <w:rsid w:val="00344CCF"/>
    <w:rsid w:val="00344F7A"/>
    <w:rsid w:val="003519AC"/>
    <w:rsid w:val="003528D4"/>
    <w:rsid w:val="003534F7"/>
    <w:rsid w:val="003673C2"/>
    <w:rsid w:val="00386DB7"/>
    <w:rsid w:val="003B7A33"/>
    <w:rsid w:val="003C543F"/>
    <w:rsid w:val="003C71B4"/>
    <w:rsid w:val="003E26FB"/>
    <w:rsid w:val="003F0F31"/>
    <w:rsid w:val="003F2C1C"/>
    <w:rsid w:val="00404045"/>
    <w:rsid w:val="0041251E"/>
    <w:rsid w:val="00422DD6"/>
    <w:rsid w:val="004238D9"/>
    <w:rsid w:val="0042560F"/>
    <w:rsid w:val="00434532"/>
    <w:rsid w:val="004723D6"/>
    <w:rsid w:val="00472E84"/>
    <w:rsid w:val="00474B68"/>
    <w:rsid w:val="004776EE"/>
    <w:rsid w:val="00477D25"/>
    <w:rsid w:val="004863EA"/>
    <w:rsid w:val="00490EF5"/>
    <w:rsid w:val="00492347"/>
    <w:rsid w:val="00493190"/>
    <w:rsid w:val="004A1037"/>
    <w:rsid w:val="004A169F"/>
    <w:rsid w:val="004A5962"/>
    <w:rsid w:val="004B4919"/>
    <w:rsid w:val="004B7ADD"/>
    <w:rsid w:val="004C09C4"/>
    <w:rsid w:val="004C1F20"/>
    <w:rsid w:val="004E1321"/>
    <w:rsid w:val="004E3FBC"/>
    <w:rsid w:val="004F3BB3"/>
    <w:rsid w:val="005033A8"/>
    <w:rsid w:val="00506698"/>
    <w:rsid w:val="00510BC7"/>
    <w:rsid w:val="00515093"/>
    <w:rsid w:val="00536C58"/>
    <w:rsid w:val="0057142F"/>
    <w:rsid w:val="00582084"/>
    <w:rsid w:val="005906B8"/>
    <w:rsid w:val="00596054"/>
    <w:rsid w:val="005B6CC0"/>
    <w:rsid w:val="005C4557"/>
    <w:rsid w:val="005D0DD1"/>
    <w:rsid w:val="005E243F"/>
    <w:rsid w:val="005E294A"/>
    <w:rsid w:val="005E2986"/>
    <w:rsid w:val="005F44EF"/>
    <w:rsid w:val="006309C2"/>
    <w:rsid w:val="00633C13"/>
    <w:rsid w:val="00636E32"/>
    <w:rsid w:val="00640882"/>
    <w:rsid w:val="0067155A"/>
    <w:rsid w:val="006864B4"/>
    <w:rsid w:val="006A5656"/>
    <w:rsid w:val="006B2298"/>
    <w:rsid w:val="006C2F21"/>
    <w:rsid w:val="006C6C9A"/>
    <w:rsid w:val="006D06B1"/>
    <w:rsid w:val="006F1271"/>
    <w:rsid w:val="0071217C"/>
    <w:rsid w:val="0071265E"/>
    <w:rsid w:val="007239C5"/>
    <w:rsid w:val="00741F99"/>
    <w:rsid w:val="00751B4A"/>
    <w:rsid w:val="007559FE"/>
    <w:rsid w:val="007611A1"/>
    <w:rsid w:val="00770618"/>
    <w:rsid w:val="00782A30"/>
    <w:rsid w:val="00794850"/>
    <w:rsid w:val="007A3CE6"/>
    <w:rsid w:val="007B34EA"/>
    <w:rsid w:val="007B3827"/>
    <w:rsid w:val="007B49A6"/>
    <w:rsid w:val="007C2768"/>
    <w:rsid w:val="007D3457"/>
    <w:rsid w:val="007E5A91"/>
    <w:rsid w:val="007F1D12"/>
    <w:rsid w:val="007F4391"/>
    <w:rsid w:val="007F7211"/>
    <w:rsid w:val="007F7DE6"/>
    <w:rsid w:val="00810626"/>
    <w:rsid w:val="00815686"/>
    <w:rsid w:val="00815D3A"/>
    <w:rsid w:val="00840E82"/>
    <w:rsid w:val="0085040B"/>
    <w:rsid w:val="00870DC5"/>
    <w:rsid w:val="008A3713"/>
    <w:rsid w:val="008B2CF9"/>
    <w:rsid w:val="008D4AC3"/>
    <w:rsid w:val="008E53AD"/>
    <w:rsid w:val="00903269"/>
    <w:rsid w:val="009143A6"/>
    <w:rsid w:val="00925085"/>
    <w:rsid w:val="009376A3"/>
    <w:rsid w:val="0094053E"/>
    <w:rsid w:val="00944C38"/>
    <w:rsid w:val="00950836"/>
    <w:rsid w:val="009556BE"/>
    <w:rsid w:val="00963A62"/>
    <w:rsid w:val="00963AC1"/>
    <w:rsid w:val="009700CA"/>
    <w:rsid w:val="009B6B2E"/>
    <w:rsid w:val="009C39BF"/>
    <w:rsid w:val="009D0CE4"/>
    <w:rsid w:val="00A010F0"/>
    <w:rsid w:val="00A01FF5"/>
    <w:rsid w:val="00A14A1A"/>
    <w:rsid w:val="00A351DD"/>
    <w:rsid w:val="00A4244C"/>
    <w:rsid w:val="00A50252"/>
    <w:rsid w:val="00A572F0"/>
    <w:rsid w:val="00A614EF"/>
    <w:rsid w:val="00A70B98"/>
    <w:rsid w:val="00A70E5F"/>
    <w:rsid w:val="00A84D96"/>
    <w:rsid w:val="00A97B4D"/>
    <w:rsid w:val="00AA29DB"/>
    <w:rsid w:val="00AC18B2"/>
    <w:rsid w:val="00AC6024"/>
    <w:rsid w:val="00AD7C78"/>
    <w:rsid w:val="00AE6EC6"/>
    <w:rsid w:val="00AF1293"/>
    <w:rsid w:val="00AF4001"/>
    <w:rsid w:val="00AF6A22"/>
    <w:rsid w:val="00B33A90"/>
    <w:rsid w:val="00B34BC0"/>
    <w:rsid w:val="00B41A43"/>
    <w:rsid w:val="00B457FE"/>
    <w:rsid w:val="00B77D18"/>
    <w:rsid w:val="00B81303"/>
    <w:rsid w:val="00B836A0"/>
    <w:rsid w:val="00B9071B"/>
    <w:rsid w:val="00B94B9D"/>
    <w:rsid w:val="00BA2415"/>
    <w:rsid w:val="00BA25DB"/>
    <w:rsid w:val="00BC0AE4"/>
    <w:rsid w:val="00BD555F"/>
    <w:rsid w:val="00BE3F45"/>
    <w:rsid w:val="00C03BFA"/>
    <w:rsid w:val="00C14017"/>
    <w:rsid w:val="00C14CA2"/>
    <w:rsid w:val="00C31703"/>
    <w:rsid w:val="00C34617"/>
    <w:rsid w:val="00C346DE"/>
    <w:rsid w:val="00C4542C"/>
    <w:rsid w:val="00C67D46"/>
    <w:rsid w:val="00C84EF6"/>
    <w:rsid w:val="00CA1F91"/>
    <w:rsid w:val="00CB0646"/>
    <w:rsid w:val="00CB3A72"/>
    <w:rsid w:val="00CC41E6"/>
    <w:rsid w:val="00CD7EB7"/>
    <w:rsid w:val="00CF0993"/>
    <w:rsid w:val="00CF792A"/>
    <w:rsid w:val="00D05B30"/>
    <w:rsid w:val="00D07C45"/>
    <w:rsid w:val="00D12C1D"/>
    <w:rsid w:val="00D204A0"/>
    <w:rsid w:val="00D269F6"/>
    <w:rsid w:val="00D35CAB"/>
    <w:rsid w:val="00D3739A"/>
    <w:rsid w:val="00D4085D"/>
    <w:rsid w:val="00D5326E"/>
    <w:rsid w:val="00D548C2"/>
    <w:rsid w:val="00D56BBD"/>
    <w:rsid w:val="00D63CA4"/>
    <w:rsid w:val="00D71734"/>
    <w:rsid w:val="00D8044D"/>
    <w:rsid w:val="00D82DF7"/>
    <w:rsid w:val="00DA6484"/>
    <w:rsid w:val="00DB252C"/>
    <w:rsid w:val="00DB67BE"/>
    <w:rsid w:val="00DC34D0"/>
    <w:rsid w:val="00DD2DB2"/>
    <w:rsid w:val="00DD4EC1"/>
    <w:rsid w:val="00DE6298"/>
    <w:rsid w:val="00DF401E"/>
    <w:rsid w:val="00E03F82"/>
    <w:rsid w:val="00E220D6"/>
    <w:rsid w:val="00E60492"/>
    <w:rsid w:val="00E955BF"/>
    <w:rsid w:val="00EB2FC4"/>
    <w:rsid w:val="00EC4AB2"/>
    <w:rsid w:val="00ED2031"/>
    <w:rsid w:val="00EE5787"/>
    <w:rsid w:val="00EF4697"/>
    <w:rsid w:val="00F109F4"/>
    <w:rsid w:val="00F40754"/>
    <w:rsid w:val="00F413A6"/>
    <w:rsid w:val="00F43B36"/>
    <w:rsid w:val="00F60F66"/>
    <w:rsid w:val="00F658DB"/>
    <w:rsid w:val="00F65A05"/>
    <w:rsid w:val="00F716F5"/>
    <w:rsid w:val="00F722CB"/>
    <w:rsid w:val="00FA5E4C"/>
    <w:rsid w:val="00FC09A1"/>
    <w:rsid w:val="00FC1E8C"/>
    <w:rsid w:val="00FC72E3"/>
    <w:rsid w:val="00FD7767"/>
    <w:rsid w:val="00FE355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hite" stroke="f">
      <v:fill color="white" on="f"/>
      <v:stroke on="f"/>
      <o:colormru v:ext="edit" colors="#3590a9"/>
    </o:shapedefaults>
    <o:shapelayout v:ext="edit">
      <o:idmap v:ext="edit" data="2"/>
    </o:shapelayout>
  </w:shapeDefaults>
  <w:decimalSymbol w:val="."/>
  <w:listSeparator w:val=","/>
  <w14:docId w14:val="2E8D949E"/>
  <w15:docId w15:val="{20B0DC6C-5E82-4CD2-A361-74B4AA61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4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8C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E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A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5A91"/>
    <w:rPr>
      <w:b/>
      <w:bCs/>
    </w:rPr>
  </w:style>
  <w:style w:type="table" w:styleId="TableGrid">
    <w:name w:val="Table Grid"/>
    <w:basedOn w:val="TableNormal"/>
    <w:uiPriority w:val="59"/>
    <w:rsid w:val="002A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11"/>
  </w:style>
  <w:style w:type="paragraph" w:styleId="Footer">
    <w:name w:val="footer"/>
    <w:basedOn w:val="Normal"/>
    <w:link w:val="FooterChar"/>
    <w:uiPriority w:val="99"/>
    <w:unhideWhenUsed/>
    <w:rsid w:val="00050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11"/>
  </w:style>
  <w:style w:type="character" w:styleId="PlaceholderText">
    <w:name w:val="Placeholder Text"/>
    <w:basedOn w:val="DefaultParagraphFont"/>
    <w:uiPriority w:val="99"/>
    <w:semiHidden/>
    <w:rsid w:val="00DF401E"/>
    <w:rPr>
      <w:color w:val="808080"/>
    </w:rPr>
  </w:style>
  <w:style w:type="paragraph" w:styleId="ListParagraph">
    <w:name w:val="List Paragraph"/>
    <w:basedOn w:val="Normal"/>
    <w:uiPriority w:val="34"/>
    <w:qFormat/>
    <w:rsid w:val="00FE3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nstrada.com/inclusion/register.s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gister@bounce-fi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ropbox\Office\Rebound%20Therapy%20International\Regularly%20used%20stuff\Online%20courses\FULL\Course%20document%20templates\Candidate%20assessment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6BF752FC5461885404E58C3DF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E996-CB89-4CB4-83BB-DCB82BED1E5C}"/>
      </w:docPartPr>
      <w:docPartBody>
        <w:p w:rsidR="00481842" w:rsidRDefault="00232D1F">
          <w:pPr>
            <w:pStyle w:val="FFB6BF752FC5461885404E58C3DF00FE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072C1603D37F447FBD667F1D63A4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4A13-5E7E-4F77-971A-6956A7E6DD61}"/>
      </w:docPartPr>
      <w:docPartBody>
        <w:p w:rsidR="00481842" w:rsidRDefault="00232D1F">
          <w:pPr>
            <w:pStyle w:val="072C1603D37F447FBD667F1D63A44021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46AE5425EEC74F8BAFA54266C6F4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77A-2EF9-4716-8A2A-985E898133DA}"/>
      </w:docPartPr>
      <w:docPartBody>
        <w:p w:rsidR="00481842" w:rsidRDefault="00232D1F">
          <w:pPr>
            <w:pStyle w:val="46AE5425EEC74F8BAFA54266C6F48B5F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F4CB1E06F05B4AE5A5FD2018649F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892F-A9A3-4066-A06D-0846A81CB84C}"/>
      </w:docPartPr>
      <w:docPartBody>
        <w:p w:rsidR="00481842" w:rsidRDefault="00232D1F">
          <w:pPr>
            <w:pStyle w:val="F4CB1E06F05B4AE5A5FD2018649FA672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93C6B3C0CFE84639A5C5BF095CC4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E517-DE80-4745-935A-943FE3FD79F4}"/>
      </w:docPartPr>
      <w:docPartBody>
        <w:p w:rsidR="00481842" w:rsidRDefault="00232D1F">
          <w:pPr>
            <w:pStyle w:val="93C6B3C0CFE84639A5C5BF095CC4D779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20B40A1599D9413B8F3D258BC1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308D-9BA1-4B66-B9DA-CAAF50AAF67E}"/>
      </w:docPartPr>
      <w:docPartBody>
        <w:p w:rsidR="00973DF9" w:rsidRDefault="00A9261D" w:rsidP="00A9261D">
          <w:pPr>
            <w:pStyle w:val="20B40A1599D9413B8F3D258BC18285D6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FA055193B177402E89874EC84D64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EDEF-2673-41AD-9B85-A6D7C057AD51}"/>
      </w:docPartPr>
      <w:docPartBody>
        <w:p w:rsidR="00973DF9" w:rsidRDefault="00A9261D" w:rsidP="00A9261D">
          <w:pPr>
            <w:pStyle w:val="FA055193B177402E89874EC84D641214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DD7FBB2A3A9A480788AB5CFAFC89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794-36E1-4C2B-A908-84D7AB0AF968}"/>
      </w:docPartPr>
      <w:docPartBody>
        <w:p w:rsidR="00973DF9" w:rsidRDefault="00A9261D" w:rsidP="00A9261D">
          <w:pPr>
            <w:pStyle w:val="DD7FBB2A3A9A480788AB5CFAFC899364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671C5661926E4D13A24C7E45C8BD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879B-79BA-4D30-91AC-663A5F89985F}"/>
      </w:docPartPr>
      <w:docPartBody>
        <w:p w:rsidR="00AE4DC0" w:rsidRDefault="000223C3" w:rsidP="000223C3">
          <w:pPr>
            <w:pStyle w:val="671C5661926E4D13A24C7E45C8BD8464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9D278ADAB0F245E39EBEF1A251E7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EDF2-B964-47B9-AF92-899966AB8C5C}"/>
      </w:docPartPr>
      <w:docPartBody>
        <w:p w:rsidR="00AE4DC0" w:rsidRDefault="000223C3" w:rsidP="000223C3">
          <w:pPr>
            <w:pStyle w:val="9D278ADAB0F245E39EBEF1A251E76373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13F11EB84982497DA0AD6D4E3551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6B6C-7830-4C62-8CB5-8B92E93CE7D1}"/>
      </w:docPartPr>
      <w:docPartBody>
        <w:p w:rsidR="00AE4DC0" w:rsidRDefault="000223C3" w:rsidP="000223C3">
          <w:pPr>
            <w:pStyle w:val="13F11EB84982497DA0AD6D4E355182FA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A047D10FDC50482CB79195C788C8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1D1F-F05B-40CB-A8B4-E73E5D3E15D9}"/>
      </w:docPartPr>
      <w:docPartBody>
        <w:p w:rsidR="00AE4DC0" w:rsidRDefault="000223C3" w:rsidP="000223C3">
          <w:pPr>
            <w:pStyle w:val="A047D10FDC50482CB79195C788C85B55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A03FD099C4F4412AA77DE858E5DC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21E0-CDF1-4E18-BC91-2F8850247487}"/>
      </w:docPartPr>
      <w:docPartBody>
        <w:p w:rsidR="00AE4DC0" w:rsidRDefault="000223C3" w:rsidP="000223C3">
          <w:pPr>
            <w:pStyle w:val="A03FD099C4F4412AA77DE858E5DCDF97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5E3EEAA29AF94BE5BE77EF548220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3D32-5DDE-475C-8B5A-928AECE56CC1}"/>
      </w:docPartPr>
      <w:docPartBody>
        <w:p w:rsidR="00AE4DC0" w:rsidRDefault="000223C3" w:rsidP="000223C3">
          <w:pPr>
            <w:pStyle w:val="5E3EEAA29AF94BE5BE77EF5482200B29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8E5FD032992E4E6996CD53B3CC9E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9272-F749-4348-9969-AD69B032884E}"/>
      </w:docPartPr>
      <w:docPartBody>
        <w:p w:rsidR="00AE4DC0" w:rsidRDefault="000223C3" w:rsidP="000223C3">
          <w:pPr>
            <w:pStyle w:val="8E5FD032992E4E6996CD53B3CC9E36E2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D4309702073E48F0B5037AD4FFE9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B744-3D0C-41D7-9833-DD4B0FF427E9}"/>
      </w:docPartPr>
      <w:docPartBody>
        <w:p w:rsidR="00AE4DC0" w:rsidRDefault="000223C3" w:rsidP="000223C3">
          <w:pPr>
            <w:pStyle w:val="D4309702073E48F0B5037AD4FFE94CF3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60663040329B458784BE9FE5DBE0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F369-0357-4B9F-92B6-FDABC03A5C42}"/>
      </w:docPartPr>
      <w:docPartBody>
        <w:p w:rsidR="00AE4DC0" w:rsidRDefault="000223C3" w:rsidP="000223C3">
          <w:pPr>
            <w:pStyle w:val="60663040329B458784BE9FE5DBE02652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1B7DA5FB17A1498DA489FDA56923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FA55-03A3-495E-A867-5484854DBF73}"/>
      </w:docPartPr>
      <w:docPartBody>
        <w:p w:rsidR="00AE4DC0" w:rsidRDefault="000223C3" w:rsidP="000223C3">
          <w:pPr>
            <w:pStyle w:val="1B7DA5FB17A1498DA489FDA56923BD3D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7CDF5F0D7F624D12A51D882B0BF7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BB66-7BD5-4024-8CE6-A5DE5640B664}"/>
      </w:docPartPr>
      <w:docPartBody>
        <w:p w:rsidR="00AE4DC0" w:rsidRDefault="000223C3" w:rsidP="000223C3">
          <w:pPr>
            <w:pStyle w:val="7CDF5F0D7F624D12A51D882B0BF7C58F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52FDEF1D071A4EC7B7BECC1A2A0D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773A-A433-4C6D-B74B-B0A123320C80}"/>
      </w:docPartPr>
      <w:docPartBody>
        <w:p w:rsidR="00AE4DC0" w:rsidRDefault="000223C3" w:rsidP="000223C3">
          <w:pPr>
            <w:pStyle w:val="52FDEF1D071A4EC7B7BECC1A2A0DBD34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0B519273CBA84379941D1CB309EF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4D06-E64E-4888-8334-588F9BBEA85B}"/>
      </w:docPartPr>
      <w:docPartBody>
        <w:p w:rsidR="00AE4DC0" w:rsidRDefault="000223C3" w:rsidP="000223C3">
          <w:pPr>
            <w:pStyle w:val="0B519273CBA84379941D1CB309EF0DDD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DA1388130D4A4E5691A5639BFF49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5E40-142C-4DE0-8CB9-17886A440661}"/>
      </w:docPartPr>
      <w:docPartBody>
        <w:p w:rsidR="00AE4DC0" w:rsidRDefault="000223C3" w:rsidP="000223C3">
          <w:pPr>
            <w:pStyle w:val="DA1388130D4A4E5691A5639BFF497168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E8023523B04447EF90C0587547A3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D649-A26B-493F-A0FB-6769CDED1B0F}"/>
      </w:docPartPr>
      <w:docPartBody>
        <w:p w:rsidR="00AE4DC0" w:rsidRDefault="000223C3" w:rsidP="000223C3">
          <w:pPr>
            <w:pStyle w:val="E8023523B04447EF90C0587547A352AF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A5763D198A024FFFBFF5040E804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F4DA-2114-40AA-B070-49A7882498B0}"/>
      </w:docPartPr>
      <w:docPartBody>
        <w:p w:rsidR="00C16E7E" w:rsidRDefault="00CA7846" w:rsidP="00CA7846">
          <w:pPr>
            <w:pStyle w:val="A5763D198A024FFFBFF5040E804BFE65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5B2CD0636283474BA83092F12E8E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26F8-C0FD-46F0-88DD-B6D882BA47E8}"/>
      </w:docPartPr>
      <w:docPartBody>
        <w:p w:rsidR="00C16E7E" w:rsidRDefault="00CA7846" w:rsidP="00CA7846">
          <w:pPr>
            <w:pStyle w:val="5B2CD0636283474BA83092F12E8EFF5A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345030081BFF4179AE3686715FE6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9161-A27B-4927-9B02-2C6F44969E1B}"/>
      </w:docPartPr>
      <w:docPartBody>
        <w:p w:rsidR="009322E4" w:rsidRDefault="00C16E7E" w:rsidP="00C16E7E">
          <w:pPr>
            <w:pStyle w:val="345030081BFF4179AE3686715FE6ECBA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5AB9ED3251604A979E47D02E2067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401-E1BC-468E-8558-EBF9AF9526B9}"/>
      </w:docPartPr>
      <w:docPartBody>
        <w:p w:rsidR="009322E4" w:rsidRDefault="00C16E7E" w:rsidP="00C16E7E">
          <w:pPr>
            <w:pStyle w:val="5AB9ED3251604A979E47D02E20672FB8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BDA31A90F0EE4F8DA85B34D718A7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DFDA-984D-42FD-B612-FABF1433DDF8}"/>
      </w:docPartPr>
      <w:docPartBody>
        <w:p w:rsidR="009322E4" w:rsidRDefault="00C16E7E" w:rsidP="00C16E7E">
          <w:pPr>
            <w:pStyle w:val="BDA31A90F0EE4F8DA85B34D718A7DCD0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865857992E8E413597AE1DC94BDE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4B84-C986-4A96-9277-59887A01229C}"/>
      </w:docPartPr>
      <w:docPartBody>
        <w:p w:rsidR="009322E4" w:rsidRDefault="00C16E7E" w:rsidP="00C16E7E">
          <w:pPr>
            <w:pStyle w:val="865857992E8E413597AE1DC94BDEED98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1008BE088D004976A90E57B2A8D8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0FD5-D80A-47CD-A24B-C09B5BE8B6C2}"/>
      </w:docPartPr>
      <w:docPartBody>
        <w:p w:rsidR="009322E4" w:rsidRDefault="00C16E7E" w:rsidP="00C16E7E">
          <w:pPr>
            <w:pStyle w:val="1008BE088D004976A90E57B2A8D8E3E6"/>
          </w:pPr>
          <w:r w:rsidRPr="00DA2804">
            <w:rPr>
              <w:rStyle w:val="PlaceholderText"/>
            </w:rPr>
            <w:t>Click here to enter text.</w:t>
          </w:r>
        </w:p>
      </w:docPartBody>
    </w:docPart>
    <w:docPart>
      <w:docPartPr>
        <w:name w:val="CE6378C649B442B894D209FEBFC9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1939-F46D-48D7-B416-E8130D9CB465}"/>
      </w:docPartPr>
      <w:docPartBody>
        <w:p w:rsidR="009322E4" w:rsidRDefault="00C16E7E" w:rsidP="00C16E7E">
          <w:pPr>
            <w:pStyle w:val="CE6378C649B442B894D209FEBFC91706"/>
          </w:pPr>
          <w:r w:rsidRPr="00DA28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1F"/>
    <w:rsid w:val="000223C3"/>
    <w:rsid w:val="00232D1F"/>
    <w:rsid w:val="00481842"/>
    <w:rsid w:val="006A33E4"/>
    <w:rsid w:val="007509CF"/>
    <w:rsid w:val="009322E4"/>
    <w:rsid w:val="00973DF9"/>
    <w:rsid w:val="00A9261D"/>
    <w:rsid w:val="00AD2C79"/>
    <w:rsid w:val="00AE4DC0"/>
    <w:rsid w:val="00C16E7E"/>
    <w:rsid w:val="00C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7E"/>
    <w:rPr>
      <w:color w:val="808080"/>
    </w:rPr>
  </w:style>
  <w:style w:type="paragraph" w:customStyle="1" w:styleId="A5763D198A024FFFBFF5040E804BFE65">
    <w:name w:val="A5763D198A024FFFBFF5040E804BFE65"/>
    <w:rsid w:val="00CA7846"/>
    <w:pPr>
      <w:spacing w:after="160" w:line="259" w:lineRule="auto"/>
    </w:pPr>
  </w:style>
  <w:style w:type="paragraph" w:customStyle="1" w:styleId="5B2CD0636283474BA83092F12E8EFF5A">
    <w:name w:val="5B2CD0636283474BA83092F12E8EFF5A"/>
    <w:rsid w:val="00CA7846"/>
    <w:pPr>
      <w:spacing w:after="160" w:line="259" w:lineRule="auto"/>
    </w:pPr>
  </w:style>
  <w:style w:type="paragraph" w:customStyle="1" w:styleId="FFB6BF752FC5461885404E58C3DF00FE">
    <w:name w:val="FFB6BF752FC5461885404E58C3DF00FE"/>
  </w:style>
  <w:style w:type="paragraph" w:customStyle="1" w:styleId="072C1603D37F447FBD667F1D63A44021">
    <w:name w:val="072C1603D37F447FBD667F1D63A44021"/>
  </w:style>
  <w:style w:type="paragraph" w:customStyle="1" w:styleId="46AE5425EEC74F8BAFA54266C6F48B5F">
    <w:name w:val="46AE5425EEC74F8BAFA54266C6F48B5F"/>
  </w:style>
  <w:style w:type="paragraph" w:customStyle="1" w:styleId="F4CB1E06F05B4AE5A5FD2018649FA672">
    <w:name w:val="F4CB1E06F05B4AE5A5FD2018649FA672"/>
  </w:style>
  <w:style w:type="paragraph" w:customStyle="1" w:styleId="93C6B3C0CFE84639A5C5BF095CC4D779">
    <w:name w:val="93C6B3C0CFE84639A5C5BF095CC4D779"/>
  </w:style>
  <w:style w:type="paragraph" w:customStyle="1" w:styleId="20B40A1599D9413B8F3D258BC18285D6">
    <w:name w:val="20B40A1599D9413B8F3D258BC18285D6"/>
    <w:rsid w:val="00A9261D"/>
    <w:pPr>
      <w:spacing w:after="160" w:line="259" w:lineRule="auto"/>
    </w:pPr>
  </w:style>
  <w:style w:type="paragraph" w:customStyle="1" w:styleId="FA055193B177402E89874EC84D641214">
    <w:name w:val="FA055193B177402E89874EC84D641214"/>
    <w:rsid w:val="00A9261D"/>
    <w:pPr>
      <w:spacing w:after="160" w:line="259" w:lineRule="auto"/>
    </w:pPr>
  </w:style>
  <w:style w:type="paragraph" w:customStyle="1" w:styleId="671C5661926E4D13A24C7E45C8BD8464">
    <w:name w:val="671C5661926E4D13A24C7E45C8BD8464"/>
    <w:rsid w:val="000223C3"/>
    <w:pPr>
      <w:spacing w:after="160" w:line="259" w:lineRule="auto"/>
    </w:pPr>
  </w:style>
  <w:style w:type="paragraph" w:customStyle="1" w:styleId="9D278ADAB0F245E39EBEF1A251E76373">
    <w:name w:val="9D278ADAB0F245E39EBEF1A251E76373"/>
    <w:rsid w:val="000223C3"/>
    <w:pPr>
      <w:spacing w:after="160" w:line="259" w:lineRule="auto"/>
    </w:pPr>
  </w:style>
  <w:style w:type="paragraph" w:customStyle="1" w:styleId="DD7FBB2A3A9A480788AB5CFAFC899364">
    <w:name w:val="DD7FBB2A3A9A480788AB5CFAFC899364"/>
    <w:rsid w:val="00A9261D"/>
    <w:pPr>
      <w:spacing w:after="160" w:line="259" w:lineRule="auto"/>
    </w:pPr>
  </w:style>
  <w:style w:type="paragraph" w:customStyle="1" w:styleId="13F11EB84982497DA0AD6D4E355182FA">
    <w:name w:val="13F11EB84982497DA0AD6D4E355182FA"/>
    <w:rsid w:val="000223C3"/>
    <w:pPr>
      <w:spacing w:after="160" w:line="259" w:lineRule="auto"/>
    </w:pPr>
  </w:style>
  <w:style w:type="paragraph" w:customStyle="1" w:styleId="A047D10FDC50482CB79195C788C85B55">
    <w:name w:val="A047D10FDC50482CB79195C788C85B55"/>
    <w:rsid w:val="000223C3"/>
    <w:pPr>
      <w:spacing w:after="160" w:line="259" w:lineRule="auto"/>
    </w:pPr>
  </w:style>
  <w:style w:type="paragraph" w:customStyle="1" w:styleId="A03FD099C4F4412AA77DE858E5DCDF97">
    <w:name w:val="A03FD099C4F4412AA77DE858E5DCDF97"/>
    <w:rsid w:val="000223C3"/>
    <w:pPr>
      <w:spacing w:after="160" w:line="259" w:lineRule="auto"/>
    </w:pPr>
  </w:style>
  <w:style w:type="paragraph" w:customStyle="1" w:styleId="5E3EEAA29AF94BE5BE77EF5482200B29">
    <w:name w:val="5E3EEAA29AF94BE5BE77EF5482200B29"/>
    <w:rsid w:val="000223C3"/>
    <w:pPr>
      <w:spacing w:after="160" w:line="259" w:lineRule="auto"/>
    </w:pPr>
  </w:style>
  <w:style w:type="paragraph" w:customStyle="1" w:styleId="8E5FD032992E4E6996CD53B3CC9E36E2">
    <w:name w:val="8E5FD032992E4E6996CD53B3CC9E36E2"/>
    <w:rsid w:val="000223C3"/>
    <w:pPr>
      <w:spacing w:after="160" w:line="259" w:lineRule="auto"/>
    </w:pPr>
  </w:style>
  <w:style w:type="paragraph" w:customStyle="1" w:styleId="D4309702073E48F0B5037AD4FFE94CF3">
    <w:name w:val="D4309702073E48F0B5037AD4FFE94CF3"/>
    <w:rsid w:val="000223C3"/>
    <w:pPr>
      <w:spacing w:after="160" w:line="259" w:lineRule="auto"/>
    </w:pPr>
  </w:style>
  <w:style w:type="paragraph" w:customStyle="1" w:styleId="60663040329B458784BE9FE5DBE02652">
    <w:name w:val="60663040329B458784BE9FE5DBE02652"/>
    <w:rsid w:val="000223C3"/>
    <w:pPr>
      <w:spacing w:after="160" w:line="259" w:lineRule="auto"/>
    </w:pPr>
  </w:style>
  <w:style w:type="paragraph" w:customStyle="1" w:styleId="1B7DA5FB17A1498DA489FDA56923BD3D">
    <w:name w:val="1B7DA5FB17A1498DA489FDA56923BD3D"/>
    <w:rsid w:val="000223C3"/>
    <w:pPr>
      <w:spacing w:after="160" w:line="259" w:lineRule="auto"/>
    </w:pPr>
  </w:style>
  <w:style w:type="paragraph" w:customStyle="1" w:styleId="7CDF5F0D7F624D12A51D882B0BF7C58F">
    <w:name w:val="7CDF5F0D7F624D12A51D882B0BF7C58F"/>
    <w:rsid w:val="000223C3"/>
    <w:pPr>
      <w:spacing w:after="160" w:line="259" w:lineRule="auto"/>
    </w:pPr>
  </w:style>
  <w:style w:type="paragraph" w:customStyle="1" w:styleId="52FDEF1D071A4EC7B7BECC1A2A0DBD34">
    <w:name w:val="52FDEF1D071A4EC7B7BECC1A2A0DBD34"/>
    <w:rsid w:val="000223C3"/>
    <w:pPr>
      <w:spacing w:after="160" w:line="259" w:lineRule="auto"/>
    </w:pPr>
  </w:style>
  <w:style w:type="paragraph" w:customStyle="1" w:styleId="0B519273CBA84379941D1CB309EF0DDD">
    <w:name w:val="0B519273CBA84379941D1CB309EF0DDD"/>
    <w:rsid w:val="000223C3"/>
    <w:pPr>
      <w:spacing w:after="160" w:line="259" w:lineRule="auto"/>
    </w:pPr>
  </w:style>
  <w:style w:type="paragraph" w:customStyle="1" w:styleId="DA1388130D4A4E5691A5639BFF497168">
    <w:name w:val="DA1388130D4A4E5691A5639BFF497168"/>
    <w:rsid w:val="000223C3"/>
    <w:pPr>
      <w:spacing w:after="160" w:line="259" w:lineRule="auto"/>
    </w:pPr>
  </w:style>
  <w:style w:type="paragraph" w:customStyle="1" w:styleId="E8023523B04447EF90C0587547A352AF">
    <w:name w:val="E8023523B04447EF90C0587547A352AF"/>
    <w:rsid w:val="000223C3"/>
    <w:pPr>
      <w:spacing w:after="160" w:line="259" w:lineRule="auto"/>
    </w:pPr>
  </w:style>
  <w:style w:type="paragraph" w:customStyle="1" w:styleId="345030081BFF4179AE3686715FE6ECBA">
    <w:name w:val="345030081BFF4179AE3686715FE6ECBA"/>
    <w:rsid w:val="00C16E7E"/>
    <w:pPr>
      <w:spacing w:after="160" w:line="259" w:lineRule="auto"/>
    </w:pPr>
  </w:style>
  <w:style w:type="paragraph" w:customStyle="1" w:styleId="5AB9ED3251604A979E47D02E20672FB8">
    <w:name w:val="5AB9ED3251604A979E47D02E20672FB8"/>
    <w:rsid w:val="00C16E7E"/>
    <w:pPr>
      <w:spacing w:after="160" w:line="259" w:lineRule="auto"/>
    </w:pPr>
  </w:style>
  <w:style w:type="paragraph" w:customStyle="1" w:styleId="BDA31A90F0EE4F8DA85B34D718A7DCD0">
    <w:name w:val="BDA31A90F0EE4F8DA85B34D718A7DCD0"/>
    <w:rsid w:val="00C16E7E"/>
    <w:pPr>
      <w:spacing w:after="160" w:line="259" w:lineRule="auto"/>
    </w:pPr>
  </w:style>
  <w:style w:type="paragraph" w:customStyle="1" w:styleId="865857992E8E413597AE1DC94BDEED98">
    <w:name w:val="865857992E8E413597AE1DC94BDEED98"/>
    <w:rsid w:val="00C16E7E"/>
    <w:pPr>
      <w:spacing w:after="160" w:line="259" w:lineRule="auto"/>
    </w:pPr>
  </w:style>
  <w:style w:type="paragraph" w:customStyle="1" w:styleId="1008BE088D004976A90E57B2A8D8E3E6">
    <w:name w:val="1008BE088D004976A90E57B2A8D8E3E6"/>
    <w:rsid w:val="00C16E7E"/>
    <w:pPr>
      <w:spacing w:after="160" w:line="259" w:lineRule="auto"/>
    </w:pPr>
  </w:style>
  <w:style w:type="paragraph" w:customStyle="1" w:styleId="CE6378C649B442B894D209FEBFC91706">
    <w:name w:val="CE6378C649B442B894D209FEBFC91706"/>
    <w:rsid w:val="00C16E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CD25-C02A-43B4-A1C0-28F03F8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assessment questionnaire</Template>
  <TotalTime>0</TotalTime>
  <Pages>4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Links>
    <vt:vector size="6" baseType="variant"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mailto:info@reboundtherapy.org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Kaye</dc:creator>
  <cp:lastModifiedBy>Paul Hurd</cp:lastModifiedBy>
  <cp:revision>2</cp:revision>
  <cp:lastPrinted>2021-01-26T09:42:00Z</cp:lastPrinted>
  <dcterms:created xsi:type="dcterms:W3CDTF">2023-08-13T20:00:00Z</dcterms:created>
  <dcterms:modified xsi:type="dcterms:W3CDTF">2023-08-13T20:00:00Z</dcterms:modified>
</cp:coreProperties>
</file>